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UM Neue Helvetica 55 Regular" w:hAnsi="TUM Neue Helvetica 55 Regular"/>
          <w:szCs w:val="18"/>
        </w:rPr>
        <w:id w:val="19520109"/>
        <w:docPartObj>
          <w:docPartGallery w:val="Cover Pages"/>
          <w:docPartUnique/>
        </w:docPartObj>
      </w:sdtPr>
      <w:sdtEndPr>
        <w:rPr>
          <w:rStyle w:val="berschriftTextkrperZchn"/>
          <w:b/>
          <w:lang w:val="en-US"/>
        </w:rPr>
      </w:sdtEndPr>
      <w:sdtContent>
        <w:p w:rsidR="008A5A40" w:rsidRPr="00652B01" w:rsidRDefault="008A5A40">
          <w:pPr>
            <w:rPr>
              <w:rFonts w:ascii="TUM Neue Helvetica 55 Regular" w:hAnsi="TUM Neue Helvetica 55 Regular"/>
            </w:rPr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96"/>
          </w:tblGrid>
          <w:tr w:rsidR="008A5A40" w:rsidRPr="00D77404" w:rsidTr="002B2778">
            <w:tc>
              <w:tcPr>
                <w:tcW w:w="76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A5A40" w:rsidRPr="00A942FB" w:rsidRDefault="002B2778" w:rsidP="008A5A40">
                <w:pPr>
                  <w:pStyle w:val="NoSpacing"/>
                  <w:jc w:val="right"/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</w:pPr>
                <w:r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[</w:t>
                </w:r>
                <w:r w:rsidR="00823842"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Students’ names and surnames</w:t>
                </w:r>
                <w:r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]</w:t>
                </w:r>
              </w:p>
              <w:p w:rsidR="002B2778" w:rsidRPr="00A942FB" w:rsidRDefault="00823842" w:rsidP="002B2778">
                <w:pPr>
                  <w:pStyle w:val="NoSpacing"/>
                  <w:jc w:val="right"/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</w:pPr>
                <w:r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Team</w:t>
                </w:r>
                <w:r w:rsidR="004440C9"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:</w:t>
                </w:r>
                <w:r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 xml:space="preserve"> </w:t>
                </w:r>
                <w:r w:rsidR="002B2778"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[</w:t>
                </w:r>
                <w:r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Team identification</w:t>
                </w:r>
                <w:r w:rsidR="002B2778" w:rsidRPr="00A942FB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]</w:t>
                </w:r>
              </w:p>
              <w:p w:rsidR="002B2778" w:rsidRPr="00D77404" w:rsidRDefault="002B2778" w:rsidP="002B2778">
                <w:pPr>
                  <w:pStyle w:val="NoSpacing"/>
                  <w:jc w:val="right"/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</w:pPr>
                <w:r w:rsidRPr="00D77404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>Course of studies: [Studienfach]</w:t>
                </w:r>
              </w:p>
              <w:p w:rsidR="008A5A40" w:rsidRPr="00A942FB" w:rsidRDefault="002B2778" w:rsidP="002B2778">
                <w:pPr>
                  <w:pStyle w:val="NoSpacing"/>
                  <w:jc w:val="right"/>
                  <w:rPr>
                    <w:rFonts w:ascii="TUM Neue Helvetica 55 Regular" w:hAnsi="TUM Neue Helvetica 55 Regular"/>
                    <w:i/>
                    <w:color w:val="005293" w:themeColor="accent1"/>
                    <w:sz w:val="32"/>
                    <w:szCs w:val="32"/>
                  </w:rPr>
                </w:pPr>
                <w:r w:rsidRPr="00D77404">
                  <w:rPr>
                    <w:rFonts w:ascii="TUM Neue Helvetica 55 Regular" w:hAnsi="TUM Neue Helvetica 55 Regular"/>
                    <w:i/>
                    <w:sz w:val="32"/>
                    <w:szCs w:val="32"/>
                  </w:rPr>
                  <w:t xml:space="preserve">Performed on </w:t>
                </w:r>
                <w:sdt>
                  <w:sdtPr>
                    <w:rPr>
                      <w:rFonts w:ascii="TUM Neue Helvetica 55 Regular" w:hAnsi="TUM Neue Helvetica 55 Regular"/>
                      <w:i/>
                      <w:sz w:val="32"/>
                      <w:szCs w:val="32"/>
                    </w:rPr>
                    <w:alias w:val="Datum"/>
                    <w:tag w:val="Datum"/>
                    <w:id w:val="13406932"/>
                    <w:placeholder>
                      <w:docPart w:val="9AC55F32FA8B462DABA4E9484FD7923A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.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A5A40" w:rsidRPr="00D77404">
                      <w:rPr>
                        <w:rFonts w:ascii="TUM Neue Helvetica 55 Regular" w:hAnsi="TUM Neue Helvetica 55 Regular"/>
                        <w:i/>
                        <w:sz w:val="32"/>
                        <w:szCs w:val="32"/>
                      </w:rPr>
                      <w:t>[Datum]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margin" w:tblpY="5941"/>
            <w:tblW w:w="4675" w:type="pct"/>
            <w:tblBorders>
              <w:left w:val="single" w:sz="12" w:space="0" w:color="005293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28"/>
          </w:tblGrid>
          <w:tr w:rsidR="00FA1C7A" w:rsidRPr="00D77404" w:rsidTr="002B2778">
            <w:tc>
              <w:tcPr>
                <w:tcW w:w="932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B2778" w:rsidRPr="00FA1C7A" w:rsidRDefault="002B2778" w:rsidP="002B2778">
                <w:pPr>
                  <w:pStyle w:val="NoSpacing"/>
                  <w:rPr>
                    <w:rFonts w:ascii="TUM Neue Helvetica 55 Regular" w:hAnsi="TUM Neue Helvetica 55 Regular"/>
                    <w:sz w:val="48"/>
                    <w:szCs w:val="48"/>
                  </w:rPr>
                </w:pPr>
                <w:r w:rsidRPr="00FA1C7A">
                  <w:rPr>
                    <w:rFonts w:ascii="TUM Neue Helvetica 55 Regular" w:hAnsi="TUM Neue Helvetica 55 Regular"/>
                    <w:sz w:val="48"/>
                    <w:szCs w:val="48"/>
                  </w:rPr>
                  <w:t>Laboratory Course in Physical Chemistry</w:t>
                </w:r>
              </w:p>
            </w:tc>
          </w:tr>
          <w:tr w:rsidR="00FA1C7A" w:rsidRPr="00FA1C7A" w:rsidTr="002B2778">
            <w:tc>
              <w:tcPr>
                <w:tcW w:w="9328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68"/>
                    <w:szCs w:val="68"/>
                    <w:lang w:val="de-DE"/>
                  </w:rPr>
                  <w:alias w:val="Titel"/>
                  <w:id w:val="13406919"/>
                  <w:placeholder>
                    <w:docPart w:val="69F5C237DD774964AFD723D2517A74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B2778" w:rsidRPr="00FA1C7A" w:rsidRDefault="002B2778" w:rsidP="002B2778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sz w:val="68"/>
                        <w:szCs w:val="68"/>
                        <w:lang w:val="de-DE"/>
                      </w:rPr>
                    </w:pPr>
                    <w:r w:rsidRPr="00FA1C7A">
                      <w:rPr>
                        <w:rFonts w:asciiTheme="majorHAnsi" w:eastAsiaTheme="majorEastAsia" w:hAnsiTheme="majorHAnsi" w:cstheme="majorBidi"/>
                        <w:b/>
                        <w:sz w:val="68"/>
                        <w:szCs w:val="68"/>
                        <w:lang w:val="de-DE"/>
                      </w:rPr>
                      <w:t>[Title of the experiment]</w:t>
                    </w:r>
                  </w:p>
                </w:sdtContent>
              </w:sdt>
            </w:tc>
          </w:tr>
          <w:tr w:rsidR="00FA1C7A" w:rsidRPr="00FA1C7A" w:rsidTr="002B2778">
            <w:sdt>
              <w:sdtPr>
                <w:rPr>
                  <w:rFonts w:ascii="TUM Neue Helvetica 55 Regular" w:hAnsi="TUM Neue Helvetica 55 Regular"/>
                  <w:sz w:val="44"/>
                  <w:szCs w:val="44"/>
                </w:rPr>
                <w:alias w:val="Untertitel"/>
                <w:id w:val="13406923"/>
                <w:placeholder>
                  <w:docPart w:val="A3864CB583FA4217B129C891389319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3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B2778" w:rsidRPr="00FA1C7A" w:rsidRDefault="002B2778" w:rsidP="002B2778">
                    <w:pPr>
                      <w:pStyle w:val="NoSpacing"/>
                      <w:rPr>
                        <w:rFonts w:ascii="TUM Neue Helvetica 55 Regular" w:hAnsi="TUM Neue Helvetica 55 Regular"/>
                        <w:sz w:val="44"/>
                        <w:szCs w:val="44"/>
                      </w:rPr>
                    </w:pPr>
                    <w:r w:rsidRPr="00FA1C7A">
                      <w:rPr>
                        <w:rFonts w:ascii="TUM Neue Helvetica 55 Regular" w:hAnsi="TUM Neue Helvetica 55 Regular"/>
                        <w:sz w:val="44"/>
                        <w:szCs w:val="44"/>
                      </w:rPr>
                      <w:t>[Semester – Year]</w:t>
                    </w:r>
                  </w:p>
                </w:tc>
              </w:sdtContent>
            </w:sdt>
          </w:tr>
        </w:tbl>
        <w:p w:rsidR="00701038" w:rsidRDefault="008A5A40" w:rsidP="00701038">
          <w:pPr>
            <w:pStyle w:val="BodyText"/>
            <w:rPr>
              <w:rStyle w:val="berschriftTextkrperZchn"/>
              <w:b w:val="0"/>
              <w:lang w:val="en-US"/>
            </w:rPr>
          </w:pPr>
          <w:r>
            <w:rPr>
              <w:rStyle w:val="berschriftTextkrperZchn"/>
              <w:b w:val="0"/>
              <w:lang w:val="en-US"/>
            </w:rPr>
            <w:br w:type="page"/>
          </w:r>
        </w:p>
      </w:sdtContent>
    </w:sdt>
    <w:p w:rsidR="008A5A40" w:rsidRPr="00687231" w:rsidRDefault="00701038" w:rsidP="00A942FB">
      <w:pPr>
        <w:pStyle w:val="BodyText"/>
        <w:rPr>
          <w:lang w:val="en-US"/>
        </w:rPr>
      </w:pPr>
      <w:r w:rsidRPr="00687231">
        <w:rPr>
          <w:lang w:val="en-US"/>
        </w:rPr>
        <w:lastRenderedPageBreak/>
        <w:t>Structurally, the report of an experiment should follow the guidelines of a scientific publication. Indeed, different publication media show different structures, however, the one given below is the most popular one and the most convenient for our needs.</w:t>
      </w:r>
    </w:p>
    <w:p w:rsidR="00687231" w:rsidRDefault="00687231" w:rsidP="00687231">
      <w:pPr>
        <w:pStyle w:val="BodyText"/>
        <w:rPr>
          <w:b/>
          <w:lang w:val="en-US"/>
        </w:rPr>
      </w:pPr>
      <w:r w:rsidRPr="00687231">
        <w:rPr>
          <w:lang w:val="en-GB"/>
        </w:rPr>
        <w:t xml:space="preserve">English is encouraged as language also for the report, so that the students can practice the international language in science. It is mandatory only in case of non-German-speaking supervisors. The </w:t>
      </w:r>
      <w:r w:rsidRPr="00687231">
        <w:rPr>
          <w:lang w:val="en-US"/>
        </w:rPr>
        <w:t xml:space="preserve">students should always </w:t>
      </w:r>
      <w:r w:rsidRPr="00687231">
        <w:rPr>
          <w:b/>
          <w:color w:val="FF0000"/>
          <w:lang w:val="en-US"/>
        </w:rPr>
        <w:t>use their own words</w:t>
      </w:r>
      <w:r w:rsidRPr="00687231">
        <w:rPr>
          <w:color w:val="FF0000"/>
          <w:lang w:val="en-US"/>
        </w:rPr>
        <w:t xml:space="preserve">, </w:t>
      </w:r>
      <w:r w:rsidRPr="00687231">
        <w:rPr>
          <w:b/>
          <w:color w:val="FF0000"/>
          <w:lang w:val="en-US"/>
        </w:rPr>
        <w:t>copy and paste is, of course, not allowed. If the supervisors will realize that this was performed, the students of the responsible teams will need to repeat the laboratory course.</w:t>
      </w:r>
    </w:p>
    <w:p w:rsidR="00687231" w:rsidRPr="00687231" w:rsidRDefault="00687231" w:rsidP="00687231">
      <w:pPr>
        <w:pStyle w:val="BodyText"/>
        <w:rPr>
          <w:lang w:val="en-US"/>
        </w:rPr>
      </w:pPr>
      <w:r w:rsidRPr="00687231">
        <w:rPr>
          <w:lang w:val="en-US"/>
        </w:rPr>
        <w:t xml:space="preserve">What matters is not the number of pages of the report but the fact that </w:t>
      </w:r>
      <w:r w:rsidRPr="00687231">
        <w:rPr>
          <w:b/>
          <w:lang w:val="en-US"/>
        </w:rPr>
        <w:t xml:space="preserve">all the requested points are listed with good quality and </w:t>
      </w:r>
      <w:r w:rsidRPr="00687231">
        <w:rPr>
          <w:b/>
          <w:color w:val="FF0000"/>
          <w:lang w:val="en-US"/>
        </w:rPr>
        <w:t>with the student’s own words</w:t>
      </w:r>
      <w:r w:rsidRPr="00687231">
        <w:rPr>
          <w:lang w:val="en-US"/>
        </w:rPr>
        <w:t>.</w:t>
      </w:r>
    </w:p>
    <w:p w:rsidR="00701038" w:rsidRPr="009B76A5" w:rsidRDefault="00FA1DF5" w:rsidP="009B76A5">
      <w:pPr>
        <w:pStyle w:val="Heading1"/>
        <w:rPr>
          <w:rStyle w:val="berschriftTextkrperZchn"/>
          <w:b w:val="0"/>
          <w:szCs w:val="22"/>
        </w:rPr>
      </w:pPr>
      <w:r w:rsidRPr="009B76A5">
        <w:rPr>
          <w:rStyle w:val="berschriftTextkrperZchn"/>
          <w:b w:val="0"/>
          <w:szCs w:val="22"/>
        </w:rPr>
        <w:t>Introduction</w:t>
      </w:r>
    </w:p>
    <w:p w:rsidR="00FA1DF5" w:rsidRDefault="009B76A5" w:rsidP="00FA1DF5">
      <w:pPr>
        <w:pStyle w:val="Heading2"/>
        <w:rPr>
          <w:rFonts w:eastAsia="Calibri" w:cs="Times New Roman"/>
          <w:szCs w:val="36"/>
          <w:u w:val="single"/>
          <w:lang w:val="en-GB"/>
        </w:rPr>
      </w:pPr>
      <w:r w:rsidRPr="009B76A5">
        <w:rPr>
          <w:rFonts w:eastAsia="Calibri" w:cs="Times New Roman"/>
          <w:szCs w:val="36"/>
          <w:u w:val="single"/>
          <w:lang w:val="en-GB"/>
        </w:rPr>
        <w:t>Aim of the experiment</w:t>
      </w:r>
    </w:p>
    <w:p w:rsidR="009B76A5" w:rsidRDefault="009B76A5" w:rsidP="009B76A5">
      <w:pPr>
        <w:pStyle w:val="BodyText"/>
        <w:rPr>
          <w:lang w:val="en-US"/>
        </w:rPr>
      </w:pPr>
      <w:r>
        <w:rPr>
          <w:lang w:val="en-GB"/>
        </w:rPr>
        <w:t xml:space="preserve">One or two sentences to depict the </w:t>
      </w:r>
      <w:r w:rsidRPr="008666DD">
        <w:rPr>
          <w:lang w:val="en-GB"/>
        </w:rPr>
        <w:t>aim of the experiment</w:t>
      </w:r>
      <w:r>
        <w:rPr>
          <w:lang w:val="en-GB"/>
        </w:rPr>
        <w:t xml:space="preserve">: </w:t>
      </w:r>
      <w:r w:rsidRPr="008666DD">
        <w:rPr>
          <w:b/>
          <w:lang w:val="en-US"/>
        </w:rPr>
        <w:t>what is measured</w:t>
      </w:r>
      <w:r w:rsidRPr="008F00B2">
        <w:rPr>
          <w:lang w:val="en-US"/>
        </w:rPr>
        <w:t xml:space="preserve"> in the experiment and </w:t>
      </w:r>
      <w:r>
        <w:rPr>
          <w:b/>
          <w:lang w:val="en-US"/>
        </w:rPr>
        <w:t>what is obtained at the end</w:t>
      </w:r>
      <w:r>
        <w:rPr>
          <w:lang w:val="en-US"/>
        </w:rPr>
        <w:t>.</w:t>
      </w:r>
    </w:p>
    <w:p w:rsidR="00A53C92" w:rsidRDefault="00A53C92" w:rsidP="00A53C92">
      <w:pPr>
        <w:pStyle w:val="Heading2"/>
        <w:rPr>
          <w:rFonts w:eastAsia="Calibri" w:cs="Times New Roman"/>
          <w:szCs w:val="36"/>
          <w:u w:val="single"/>
          <w:lang w:val="en-GB"/>
        </w:rPr>
      </w:pPr>
      <w:r>
        <w:rPr>
          <w:rFonts w:eastAsia="Calibri" w:cs="Times New Roman"/>
          <w:szCs w:val="36"/>
          <w:u w:val="single"/>
          <w:lang w:val="en-GB"/>
        </w:rPr>
        <w:t>Theory</w:t>
      </w:r>
    </w:p>
    <w:p w:rsidR="00A53C92" w:rsidRDefault="00A53C92" w:rsidP="00A53C92">
      <w:pPr>
        <w:spacing w:after="120" w:line="360" w:lineRule="auto"/>
        <w:ind w:firstLine="284"/>
        <w:jc w:val="both"/>
        <w:rPr>
          <w:rFonts w:ascii="TUM Neue Helvetica 55 Regular" w:eastAsia="Calibri" w:hAnsi="TUM Neue Helvetica 55 Regular" w:cs="Times New Roman"/>
          <w:lang w:val="en-US"/>
        </w:rPr>
      </w:pPr>
      <w:r>
        <w:rPr>
          <w:rFonts w:ascii="TUM Neue Helvetica 55 Regular" w:eastAsia="Calibri" w:hAnsi="TUM Neue Helvetica 55 Regular" w:cs="Times New Roman"/>
          <w:lang w:val="en-GB"/>
        </w:rPr>
        <w:t xml:space="preserve">A </w:t>
      </w:r>
      <w:r w:rsidRPr="001B5C12">
        <w:rPr>
          <w:rFonts w:ascii="TUM Neue Helvetica 55 Regular" w:eastAsia="Calibri" w:hAnsi="TUM Neue Helvetica 55 Regular" w:cs="Times New Roman"/>
          <w:b/>
          <w:lang w:val="en-GB"/>
        </w:rPr>
        <w:t xml:space="preserve">short </w:t>
      </w:r>
      <w:r w:rsidRPr="001B5C12">
        <w:rPr>
          <w:rFonts w:ascii="TUM Neue Helvetica 55 Regular" w:eastAsia="Calibri" w:hAnsi="TUM Neue Helvetica 55 Regular" w:cs="Times New Roman"/>
          <w:b/>
          <w:lang w:val="en-US"/>
        </w:rPr>
        <w:t>paragraph to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</w:t>
      </w:r>
      <w:r>
        <w:rPr>
          <w:rFonts w:ascii="TUM Neue Helvetica 55 Regular" w:eastAsia="Calibri" w:hAnsi="TUM Neue Helvetica 55 Regular" w:cs="Times New Roman"/>
          <w:b/>
          <w:lang w:val="en-US"/>
        </w:rPr>
        <w:t xml:space="preserve">summarize the corresponding </w:t>
      </w:r>
      <w:r w:rsidRPr="008F00B2">
        <w:rPr>
          <w:rFonts w:ascii="TUM Neue Helvetica 55 Regular" w:eastAsia="Calibri" w:hAnsi="TUM Neue Helvetica 55 Regular" w:cs="Times New Roman"/>
          <w:b/>
          <w:lang w:val="en-US"/>
        </w:rPr>
        <w:t>theoretical background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necessary for a full understanding</w:t>
      </w:r>
      <w:r w:rsidRPr="008F00B2">
        <w:rPr>
          <w:rFonts w:ascii="TUM Neue Helvetica 55 Regular" w:eastAsia="Calibri" w:hAnsi="TUM Neue Helvetica 55 Regular" w:cs="Times New Roman"/>
          <w:lang w:val="en-US"/>
        </w:rPr>
        <w:t xml:space="preserve"> of the experiment</w:t>
      </w:r>
      <w:r>
        <w:rPr>
          <w:rFonts w:ascii="TUM Neue Helvetica 55 Regular" w:eastAsia="Calibri" w:hAnsi="TUM Neue Helvetica 55 Regular" w:cs="Times New Roman"/>
          <w:lang w:val="en-US"/>
        </w:rPr>
        <w:t xml:space="preserve">: short description of the </w:t>
      </w:r>
      <w:r w:rsidRPr="00105BB5">
        <w:rPr>
          <w:rFonts w:ascii="TUM Neue Helvetica 55 Regular" w:eastAsia="Calibri" w:hAnsi="TUM Neue Helvetica 55 Regular" w:cs="Times New Roman"/>
          <w:b/>
          <w:lang w:val="en-US"/>
        </w:rPr>
        <w:t>applied method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(why is it the method of choice) and indication of the </w:t>
      </w:r>
      <w:r w:rsidRPr="00105BB5">
        <w:rPr>
          <w:rFonts w:ascii="TUM Neue Helvetica 55 Regular" w:eastAsia="Calibri" w:hAnsi="TUM Neue Helvetica 55 Regular" w:cs="Times New Roman"/>
          <w:b/>
          <w:lang w:val="en-US"/>
        </w:rPr>
        <w:t>relevant equations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(without giving any derivations, just refer to scientific articles, books or the script of the laboratory course).</w:t>
      </w:r>
      <w:r w:rsidRPr="008F00B2">
        <w:rPr>
          <w:rFonts w:ascii="TUM Neue Helvetica 55 Regular" w:eastAsia="Calibri" w:hAnsi="TUM Neue Helvetica 55 Regular" w:cs="Times New Roman"/>
          <w:lang w:val="en-US"/>
        </w:rPr>
        <w:t xml:space="preserve"> </w:t>
      </w:r>
      <w:r>
        <w:rPr>
          <w:rFonts w:ascii="TUM Neue Helvetica 55 Regular" w:eastAsia="Calibri" w:hAnsi="TUM Neue Helvetica 55 Regular" w:cs="Times New Roman"/>
          <w:lang w:val="en-US"/>
        </w:rPr>
        <w:t>The equations should be numbered, so that the students can refer to them in the evaluation part</w:t>
      </w:r>
      <w:r w:rsidR="00B81701">
        <w:rPr>
          <w:rFonts w:ascii="TUM Neue Helvetica 55 Regular" w:eastAsia="Calibri" w:hAnsi="TUM Neue Helvetica 55 Regular" w:cs="Times New Roman"/>
          <w:lang w:val="en-US"/>
        </w:rPr>
        <w:t xml:space="preserve"> (example of reference: </w:t>
      </w:r>
      <w:r w:rsidR="00D77404">
        <w:rPr>
          <w:rStyle w:val="FootnoteReference"/>
          <w:rFonts w:ascii="TUM Neue Helvetica 55 Regular" w:eastAsia="Calibri" w:hAnsi="TUM Neue Helvetica 55 Regular" w:cs="Times New Roman"/>
          <w:lang w:val="en-US"/>
        </w:rPr>
        <w:footnoteReference w:id="1"/>
      </w:r>
      <w:r w:rsidR="00B81701">
        <w:rPr>
          <w:rFonts w:ascii="TUM Neue Helvetica 55 Regular" w:eastAsia="Calibri" w:hAnsi="TUM Neue Helvetica 55 Regular" w:cs="Times New Roman"/>
          <w:lang w:val="en-US"/>
        </w:rPr>
        <w:t xml:space="preserve"> )</w:t>
      </w:r>
      <w:r>
        <w:rPr>
          <w:rFonts w:ascii="TUM Neue Helvetica 55 Regular" w:eastAsia="Calibri" w:hAnsi="TUM Neue Helvetica 55 Regular" w:cs="Times New Roman"/>
          <w:lang w:val="en-US"/>
        </w:rPr>
        <w:t>.</w:t>
      </w:r>
    </w:p>
    <w:p w:rsidR="00A53C92" w:rsidRDefault="00A53C92" w:rsidP="00A53C92">
      <w:pPr>
        <w:spacing w:after="120" w:line="360" w:lineRule="auto"/>
        <w:ind w:firstLine="284"/>
        <w:jc w:val="both"/>
        <w:rPr>
          <w:rFonts w:ascii="TUM Neue Helvetica 55 Regular" w:eastAsia="Calibri" w:hAnsi="TUM Neue Helvetica 55 Regular" w:cs="Times New Roman"/>
          <w:lang w:val="en-US"/>
        </w:rPr>
      </w:pPr>
      <w:r>
        <w:rPr>
          <w:rFonts w:ascii="TUM Neue Helvetica 55 Regular" w:eastAsia="Calibri" w:hAnsi="TUM Neue Helvetica 55 Regular" w:cs="Times New Roman"/>
          <w:lang w:val="en-US"/>
        </w:rPr>
        <w:t>Example of equation: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464"/>
        <w:gridCol w:w="1308"/>
      </w:tblGrid>
      <w:tr w:rsidR="00A53C92" w:rsidRPr="00A53C92" w:rsidTr="00D77404">
        <w:trPr>
          <w:jc w:val="center"/>
        </w:trPr>
        <w:tc>
          <w:tcPr>
            <w:tcW w:w="500" w:type="pct"/>
            <w:vAlign w:val="center"/>
          </w:tcPr>
          <w:p w:rsidR="00A53C92" w:rsidRPr="00A53C92" w:rsidRDefault="00A53C92" w:rsidP="00A53C92">
            <w:pPr>
              <w:pStyle w:val="BodyText"/>
              <w:rPr>
                <w:lang w:val="en-GB"/>
              </w:rPr>
            </w:pPr>
          </w:p>
        </w:tc>
        <w:tc>
          <w:tcPr>
            <w:tcW w:w="3829" w:type="pct"/>
            <w:vAlign w:val="center"/>
            <w:hideMark/>
          </w:tcPr>
          <w:p w:rsidR="00A53C92" w:rsidRPr="00A53C92" w:rsidRDefault="00A53C92" w:rsidP="00A53C92">
            <w:pPr>
              <w:pStyle w:val="BodyText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f=N-P+2</m:t>
                </m:r>
              </m:oMath>
            </m:oMathPara>
          </w:p>
        </w:tc>
        <w:tc>
          <w:tcPr>
            <w:tcW w:w="671" w:type="pct"/>
            <w:vAlign w:val="center"/>
            <w:hideMark/>
          </w:tcPr>
          <w:p w:rsidR="00A53C92" w:rsidRPr="00A53C92" w:rsidRDefault="00A53C92" w:rsidP="00A53C92">
            <w:pPr>
              <w:pStyle w:val="BodyText"/>
              <w:rPr>
                <w:lang w:val="en-GB"/>
              </w:rPr>
            </w:pPr>
            <w:r w:rsidRPr="00A53C92">
              <w:rPr>
                <w:lang w:val="en-GB"/>
              </w:rPr>
              <w:t>(</w:t>
            </w:r>
            <w:r w:rsidRPr="00A53C92">
              <w:rPr>
                <w:lang w:val="en-GB"/>
              </w:rPr>
              <w:fldChar w:fldCharType="begin"/>
            </w:r>
            <w:r w:rsidRPr="00A53C92">
              <w:rPr>
                <w:lang w:val="en-GB"/>
              </w:rPr>
              <w:instrText xml:space="preserve"> STYLEREF 1 \s </w:instrText>
            </w:r>
            <w:r w:rsidRPr="00A53C92">
              <w:rPr>
                <w:lang w:val="en-GB"/>
              </w:rPr>
              <w:fldChar w:fldCharType="separate"/>
            </w:r>
            <w:r w:rsidRPr="00A53C92">
              <w:rPr>
                <w:lang w:val="en-GB"/>
              </w:rPr>
              <w:t>1</w:t>
            </w:r>
            <w:r w:rsidRPr="00A53C92">
              <w:rPr>
                <w:lang w:val="en-US"/>
              </w:rPr>
              <w:fldChar w:fldCharType="end"/>
            </w:r>
            <w:r w:rsidRPr="00A53C92">
              <w:rPr>
                <w:lang w:val="en-GB"/>
              </w:rPr>
              <w:t>.</w:t>
            </w:r>
            <w:r w:rsidRPr="00A53C92">
              <w:rPr>
                <w:lang w:val="en-GB"/>
              </w:rPr>
              <w:fldChar w:fldCharType="begin"/>
            </w:r>
            <w:r w:rsidRPr="00A53C92">
              <w:rPr>
                <w:lang w:val="en-GB"/>
              </w:rPr>
              <w:instrText xml:space="preserve"> SEQ Equation \* ARABIC \s 1 </w:instrText>
            </w:r>
            <w:r w:rsidRPr="00A53C92">
              <w:rPr>
                <w:lang w:val="en-GB"/>
              </w:rPr>
              <w:fldChar w:fldCharType="separate"/>
            </w:r>
            <w:r w:rsidRPr="00A53C92">
              <w:rPr>
                <w:lang w:val="en-GB"/>
              </w:rPr>
              <w:t>1</w:t>
            </w:r>
            <w:r w:rsidRPr="00A53C92">
              <w:rPr>
                <w:lang w:val="en-US"/>
              </w:rPr>
              <w:fldChar w:fldCharType="end"/>
            </w:r>
            <w:r w:rsidRPr="00A53C92">
              <w:rPr>
                <w:lang w:val="en-GB"/>
              </w:rPr>
              <w:t>)</w:t>
            </w:r>
          </w:p>
        </w:tc>
      </w:tr>
    </w:tbl>
    <w:p w:rsidR="00A53C92" w:rsidRPr="00A53C92" w:rsidRDefault="00A53C92" w:rsidP="00A53C92">
      <w:pPr>
        <w:pStyle w:val="Heading1"/>
        <w:rPr>
          <w:rStyle w:val="berschriftTextkrperZchn"/>
          <w:b w:val="0"/>
          <w:szCs w:val="22"/>
          <w:lang w:val="en-US"/>
        </w:rPr>
      </w:pPr>
      <w:r w:rsidRPr="00A53C92">
        <w:rPr>
          <w:rStyle w:val="berschriftTextkrperZchn"/>
          <w:b w:val="0"/>
          <w:szCs w:val="22"/>
          <w:lang w:val="en-US"/>
        </w:rPr>
        <w:t>E</w:t>
      </w:r>
      <w:r>
        <w:rPr>
          <w:rStyle w:val="berschriftTextkrperZchn"/>
          <w:b w:val="0"/>
          <w:szCs w:val="22"/>
          <w:lang w:val="en-US"/>
        </w:rPr>
        <w:t>xperimental setup and execution:</w:t>
      </w:r>
      <w:r>
        <w:rPr>
          <w:rStyle w:val="berschriftTextkrperZchn"/>
          <w:b w:val="0"/>
          <w:szCs w:val="22"/>
          <w:lang w:val="en-US"/>
        </w:rPr>
        <w:br/>
        <w:t xml:space="preserve">      </w:t>
      </w:r>
      <w:r w:rsidRPr="00A53C92">
        <w:rPr>
          <w:rStyle w:val="berschriftTextkrperZchn"/>
          <w:b w:val="0"/>
          <w:szCs w:val="22"/>
          <w:lang w:val="en-US"/>
        </w:rPr>
        <w:t>problems/discrepancies</w:t>
      </w:r>
    </w:p>
    <w:p w:rsidR="00A53C92" w:rsidRDefault="00A53C92" w:rsidP="00A53C92">
      <w:pPr>
        <w:spacing w:after="120" w:line="360" w:lineRule="auto"/>
        <w:ind w:firstLine="284"/>
        <w:jc w:val="both"/>
        <w:rPr>
          <w:rFonts w:ascii="TUM Neue Helvetica 55 Regular" w:eastAsia="Calibri" w:hAnsi="TUM Neue Helvetica 55 Regular" w:cs="Times New Roman"/>
          <w:lang w:val="en-US"/>
        </w:rPr>
      </w:pPr>
      <w:r w:rsidRPr="00105BB5">
        <w:rPr>
          <w:rFonts w:ascii="TUM Neue Helvetica 55 Regular" w:eastAsia="Calibri" w:hAnsi="TUM Neue Helvetica 55 Regular" w:cs="Times New Roman"/>
          <w:b/>
          <w:lang w:val="en-US"/>
        </w:rPr>
        <w:t>Short description</w:t>
      </w:r>
      <w:r w:rsidRPr="0090439B">
        <w:rPr>
          <w:rFonts w:ascii="TUM Neue Helvetica 55 Regular" w:eastAsia="Calibri" w:hAnsi="TUM Neue Helvetica 55 Regular" w:cs="Times New Roman"/>
          <w:b/>
          <w:lang w:val="en-US"/>
        </w:rPr>
        <w:t xml:space="preserve"> </w:t>
      </w:r>
      <w:r>
        <w:rPr>
          <w:rFonts w:ascii="TUM Neue Helvetica 55 Regular" w:eastAsia="Calibri" w:hAnsi="TUM Neue Helvetica 55 Regular" w:cs="Times New Roman"/>
          <w:lang w:val="en-US"/>
        </w:rPr>
        <w:t xml:space="preserve">of any </w:t>
      </w:r>
      <w:r>
        <w:rPr>
          <w:rFonts w:ascii="TUM Neue Helvetica 55 Regular" w:eastAsia="Calibri" w:hAnsi="TUM Neue Helvetica 55 Regular" w:cs="Times New Roman"/>
          <w:b/>
          <w:lang w:val="en-US"/>
        </w:rPr>
        <w:t>problem or discrepancy with the script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of experimental setup, execution or relevant measuring conditions (temperature, pressure, concentrations, etc.) that would </w:t>
      </w:r>
      <w:r>
        <w:rPr>
          <w:rFonts w:ascii="TUM Neue Helvetica 55 Regular" w:eastAsia="Calibri" w:hAnsi="TUM Neue Helvetica 55 Regular" w:cs="Times New Roman"/>
          <w:lang w:val="en-US"/>
        </w:rPr>
        <w:lastRenderedPageBreak/>
        <w:t xml:space="preserve">affect the results. </w:t>
      </w:r>
      <w:r w:rsidRPr="00A53C92">
        <w:rPr>
          <w:rFonts w:ascii="TUM Neue Helvetica 55 Regular" w:eastAsia="Calibri" w:hAnsi="TUM Neue Helvetica 55 Regular" w:cs="Times New Roman"/>
          <w:b/>
          <w:lang w:val="en-US"/>
        </w:rPr>
        <w:t>If the experimental execution was the same as in the script you can skip this.</w:t>
      </w:r>
    </w:p>
    <w:p w:rsidR="00A53C92" w:rsidRPr="009B76A5" w:rsidRDefault="00A53C92" w:rsidP="00A53C92">
      <w:pPr>
        <w:pStyle w:val="Heading1"/>
        <w:rPr>
          <w:rStyle w:val="berschriftTextkrperZchn"/>
          <w:b w:val="0"/>
          <w:szCs w:val="22"/>
        </w:rPr>
      </w:pPr>
      <w:r>
        <w:rPr>
          <w:rStyle w:val="berschriftTextkrperZchn"/>
          <w:b w:val="0"/>
          <w:szCs w:val="22"/>
        </w:rPr>
        <w:t>Results</w:t>
      </w:r>
    </w:p>
    <w:p w:rsidR="00A53C92" w:rsidRDefault="00A53C92" w:rsidP="00A53C92">
      <w:pPr>
        <w:pStyle w:val="BodyText"/>
        <w:rPr>
          <w:lang w:val="en-US"/>
        </w:rPr>
      </w:pPr>
      <w:r w:rsidRPr="00A53C92">
        <w:rPr>
          <w:b/>
          <w:lang w:val="en-US"/>
        </w:rPr>
        <w:t xml:space="preserve">Compact and comprehensible analysis/evaluation </w:t>
      </w:r>
      <w:r w:rsidRPr="00A53C92">
        <w:rPr>
          <w:lang w:val="en-US"/>
        </w:rPr>
        <w:t xml:space="preserve">from the raw data, including all important calculations, results and references to the equations. The results should be depicted, preferably, </w:t>
      </w:r>
      <w:r w:rsidRPr="00A53C92">
        <w:rPr>
          <w:b/>
          <w:lang w:val="en-US"/>
        </w:rPr>
        <w:t xml:space="preserve">graphically </w:t>
      </w:r>
      <w:r w:rsidRPr="00A53C92">
        <w:rPr>
          <w:lang w:val="en-US"/>
        </w:rPr>
        <w:t xml:space="preserve">(starting from the graphs drafted during the experiment). Any long </w:t>
      </w:r>
      <w:r w:rsidRPr="00A53C92">
        <w:rPr>
          <w:b/>
          <w:lang w:val="en-US"/>
        </w:rPr>
        <w:t>tabular form</w:t>
      </w:r>
      <w:r w:rsidRPr="00A53C92">
        <w:rPr>
          <w:lang w:val="en-US"/>
        </w:rPr>
        <w:t xml:space="preserve"> of the results should be minimized or moved to the appendix. In the analysis/evaluation part it is important to include</w:t>
      </w:r>
      <w:r w:rsidRPr="00A53C92">
        <w:rPr>
          <w:b/>
          <w:lang w:val="en-US"/>
        </w:rPr>
        <w:t xml:space="preserve"> the error</w:t>
      </w:r>
      <w:r w:rsidRPr="00A53C92">
        <w:rPr>
          <w:lang w:val="en-US"/>
        </w:rPr>
        <w:t xml:space="preserve"> </w:t>
      </w:r>
      <w:r w:rsidRPr="00A53C92">
        <w:rPr>
          <w:b/>
          <w:lang w:val="en-US"/>
        </w:rPr>
        <w:t>of the measurement (using the correct number of significant digits)</w:t>
      </w:r>
      <w:r w:rsidRPr="00A53C92">
        <w:rPr>
          <w:lang w:val="en-US"/>
        </w:rPr>
        <w:t xml:space="preserve">, since the indication of errors is essential for the reliability and evaluation of the results. For clarity, the </w:t>
      </w:r>
      <w:r w:rsidRPr="00A53C92">
        <w:rPr>
          <w:b/>
          <w:lang w:val="en-US"/>
        </w:rPr>
        <w:t>detailed implementation</w:t>
      </w:r>
      <w:r w:rsidRPr="00A53C92">
        <w:rPr>
          <w:lang w:val="en-US"/>
        </w:rPr>
        <w:t xml:space="preserve"> of the error estimation and propagation is </w:t>
      </w:r>
      <w:r w:rsidRPr="00A53C92">
        <w:rPr>
          <w:b/>
          <w:lang w:val="en-US"/>
        </w:rPr>
        <w:t>shifted to the appendix</w:t>
      </w:r>
      <w:r w:rsidRPr="00A53C92">
        <w:rPr>
          <w:lang w:val="en-US"/>
        </w:rPr>
        <w:t>.</w:t>
      </w:r>
    </w:p>
    <w:p w:rsidR="00A53C92" w:rsidRPr="004F01A3" w:rsidRDefault="00A53C92" w:rsidP="00A53C92">
      <w:pPr>
        <w:pStyle w:val="BodyText"/>
        <w:rPr>
          <w:rFonts w:eastAsia="Calibri" w:cs="Times New Roman"/>
          <w:lang w:val="en-US"/>
        </w:rPr>
      </w:pPr>
      <w:r w:rsidRPr="004F01A3">
        <w:rPr>
          <w:rFonts w:eastAsia="Calibri" w:cs="Times New Roman"/>
          <w:lang w:val="en-US"/>
        </w:rPr>
        <w:t>Generally,</w:t>
      </w:r>
      <w:r>
        <w:rPr>
          <w:rFonts w:eastAsia="Calibri" w:cs="Times New Roman"/>
          <w:lang w:val="en-US"/>
        </w:rPr>
        <w:t xml:space="preserve"> it</w:t>
      </w:r>
      <w:r w:rsidRPr="004F01A3">
        <w:rPr>
          <w:rFonts w:eastAsia="Calibri" w:cs="Times New Roman"/>
          <w:lang w:val="en-US"/>
        </w:rPr>
        <w:t xml:space="preserve"> is very important not </w:t>
      </w:r>
      <w:r>
        <w:rPr>
          <w:rFonts w:eastAsia="Calibri" w:cs="Times New Roman"/>
          <w:lang w:val="en-US"/>
        </w:rPr>
        <w:t xml:space="preserve">to </w:t>
      </w:r>
      <w:r w:rsidRPr="004F01A3">
        <w:rPr>
          <w:rFonts w:eastAsia="Calibri" w:cs="Times New Roman"/>
          <w:lang w:val="en-US"/>
        </w:rPr>
        <w:t xml:space="preserve">forget </w:t>
      </w:r>
      <w:r w:rsidRPr="004F01A3">
        <w:rPr>
          <w:rFonts w:eastAsia="Calibri" w:cs="Times New Roman"/>
          <w:b/>
          <w:lang w:val="en-US"/>
        </w:rPr>
        <w:t>units</w:t>
      </w:r>
      <w:r w:rsidRPr="004F01A3">
        <w:rPr>
          <w:rFonts w:eastAsia="Calibri" w:cs="Times New Roman"/>
          <w:lang w:val="en-US"/>
        </w:rPr>
        <w:t xml:space="preserve"> and</w:t>
      </w:r>
      <w:r>
        <w:rPr>
          <w:rFonts w:eastAsia="Calibri" w:cs="Times New Roman"/>
          <w:lang w:val="en-US"/>
        </w:rPr>
        <w:t>,</w:t>
      </w:r>
      <w:r w:rsidRPr="004F01A3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in</w:t>
      </w:r>
      <w:r w:rsidRPr="004F01A3">
        <w:rPr>
          <w:rFonts w:eastAsia="Calibri" w:cs="Times New Roman"/>
          <w:lang w:val="en-US"/>
        </w:rPr>
        <w:t xml:space="preserve"> graphs</w:t>
      </w:r>
      <w:r>
        <w:rPr>
          <w:rFonts w:eastAsia="Calibri" w:cs="Times New Roman"/>
          <w:lang w:val="en-US"/>
        </w:rPr>
        <w:t>,</w:t>
      </w:r>
      <w:r w:rsidRPr="004F01A3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b/>
          <w:lang w:val="en-US"/>
        </w:rPr>
        <w:t xml:space="preserve">axes </w:t>
      </w:r>
      <w:r w:rsidRPr="004F01A3">
        <w:rPr>
          <w:rFonts w:eastAsia="Calibri" w:cs="Times New Roman"/>
          <w:b/>
          <w:lang w:val="en-US"/>
        </w:rPr>
        <w:t xml:space="preserve">labelling and error bars </w:t>
      </w:r>
      <w:r w:rsidRPr="009C4527">
        <w:rPr>
          <w:rFonts w:eastAsia="Calibri" w:cs="Times New Roman"/>
          <w:lang w:val="en-US"/>
        </w:rPr>
        <w:t xml:space="preserve">(incompleteness and errors will lead to </w:t>
      </w:r>
      <w:r>
        <w:rPr>
          <w:rFonts w:eastAsia="Calibri" w:cs="Times New Roman"/>
          <w:lang w:val="en-US"/>
        </w:rPr>
        <w:t>a much lower</w:t>
      </w:r>
      <w:r w:rsidRPr="009C4527">
        <w:rPr>
          <w:rFonts w:eastAsia="Calibri" w:cs="Times New Roman"/>
          <w:lang w:val="en-US"/>
        </w:rPr>
        <w:t xml:space="preserve"> grade </w:t>
      </w:r>
      <w:r>
        <w:rPr>
          <w:rFonts w:eastAsia="Calibri" w:cs="Times New Roman"/>
          <w:lang w:val="en-US"/>
        </w:rPr>
        <w:t>for</w:t>
      </w:r>
      <w:r w:rsidRPr="009C4527">
        <w:rPr>
          <w:rFonts w:eastAsia="Calibri" w:cs="Times New Roman"/>
          <w:lang w:val="en-US"/>
        </w:rPr>
        <w:t xml:space="preserve"> the report!)</w:t>
      </w:r>
      <w:r w:rsidRPr="004F01A3">
        <w:rPr>
          <w:rFonts w:eastAsia="Calibri" w:cs="Times New Roman"/>
          <w:lang w:val="en-US"/>
        </w:rPr>
        <w:t>.</w:t>
      </w:r>
      <w:r>
        <w:rPr>
          <w:rFonts w:eastAsia="Calibri" w:cs="Times New Roman"/>
          <w:lang w:val="en-US"/>
        </w:rPr>
        <w:t xml:space="preserve"> </w:t>
      </w:r>
    </w:p>
    <w:p w:rsidR="00A53C92" w:rsidRPr="009B76A5" w:rsidRDefault="00A53C92" w:rsidP="00A53C92">
      <w:pPr>
        <w:pStyle w:val="Heading1"/>
        <w:rPr>
          <w:rStyle w:val="berschriftTextkrperZchn"/>
          <w:b w:val="0"/>
          <w:szCs w:val="22"/>
        </w:rPr>
      </w:pPr>
      <w:r>
        <w:rPr>
          <w:rStyle w:val="berschriftTextkrperZchn"/>
          <w:b w:val="0"/>
          <w:szCs w:val="22"/>
        </w:rPr>
        <w:t>Discussion</w:t>
      </w:r>
    </w:p>
    <w:p w:rsidR="00A53C92" w:rsidRDefault="00A53C92" w:rsidP="00A53C92">
      <w:pPr>
        <w:spacing w:after="120" w:line="360" w:lineRule="auto"/>
        <w:ind w:firstLine="284"/>
        <w:contextualSpacing/>
        <w:jc w:val="both"/>
        <w:rPr>
          <w:rFonts w:ascii="TUM Neue Helvetica 55 Regular" w:eastAsia="Calibri" w:hAnsi="TUM Neue Helvetica 55 Regular" w:cs="Times New Roman"/>
          <w:lang w:val="en-US"/>
        </w:rPr>
      </w:pPr>
      <w:r>
        <w:rPr>
          <w:rFonts w:ascii="TUM Neue Helvetica 55 Regular" w:eastAsia="Calibri" w:hAnsi="TUM Neue Helvetica 55 Regular" w:cs="Times New Roman"/>
          <w:b/>
          <w:lang w:val="en-US"/>
        </w:rPr>
        <w:t xml:space="preserve">Compact and clear </w:t>
      </w:r>
      <w:r w:rsidRPr="008F00B2">
        <w:rPr>
          <w:rFonts w:ascii="TUM Neue Helvetica 55 Regular" w:eastAsia="Calibri" w:hAnsi="TUM Neue Helvetica 55 Regular" w:cs="Times New Roman"/>
          <w:b/>
          <w:lang w:val="en-US"/>
        </w:rPr>
        <w:t>discussion</w:t>
      </w:r>
      <w:r>
        <w:rPr>
          <w:rFonts w:ascii="TUM Neue Helvetica 55 Regular" w:eastAsia="Calibri" w:hAnsi="TUM Neue Helvetica 55 Regular" w:cs="Times New Roman"/>
          <w:lang w:val="en-US"/>
        </w:rPr>
        <w:t xml:space="preserve"> of calculations and results including:</w:t>
      </w:r>
    </w:p>
    <w:p w:rsidR="00A53C92" w:rsidRPr="009C4527" w:rsidRDefault="00A53C92" w:rsidP="00A53C92">
      <w:pPr>
        <w:pStyle w:val="ListParagraph"/>
        <w:numPr>
          <w:ilvl w:val="0"/>
          <w:numId w:val="6"/>
        </w:numPr>
        <w:spacing w:after="120"/>
        <w:contextualSpacing/>
        <w:rPr>
          <w:rFonts w:eastAsia="Calibri" w:cs="Times New Roman"/>
          <w:lang w:val="en-US"/>
        </w:rPr>
      </w:pPr>
      <w:r w:rsidRPr="009C4527">
        <w:rPr>
          <w:rFonts w:eastAsia="Calibri" w:cs="Times New Roman"/>
          <w:lang w:val="en-US"/>
        </w:rPr>
        <w:t>The students must address</w:t>
      </w:r>
      <w:r>
        <w:rPr>
          <w:rFonts w:eastAsia="Calibri" w:cs="Times New Roman"/>
          <w:b/>
          <w:lang w:val="en-US"/>
        </w:rPr>
        <w:t xml:space="preserve"> a</w:t>
      </w:r>
      <w:r w:rsidRPr="009C4527">
        <w:rPr>
          <w:rFonts w:eastAsia="Calibri" w:cs="Times New Roman"/>
          <w:b/>
          <w:lang w:val="en-US"/>
        </w:rPr>
        <w:t>ll the points requested</w:t>
      </w:r>
      <w:r>
        <w:rPr>
          <w:rFonts w:eastAsia="Calibri" w:cs="Times New Roman"/>
          <w:lang w:val="en-US"/>
        </w:rPr>
        <w:t xml:space="preserve"> in the paragraph </w:t>
      </w:r>
      <w:r w:rsidRPr="009C4527">
        <w:rPr>
          <w:rFonts w:eastAsia="Calibri" w:cs="Times New Roman"/>
          <w:b/>
          <w:lang w:val="en-US"/>
        </w:rPr>
        <w:t>“Data evaluation”</w:t>
      </w:r>
      <w:r>
        <w:rPr>
          <w:rFonts w:eastAsia="Calibri" w:cs="Times New Roman"/>
          <w:lang w:val="en-US"/>
        </w:rPr>
        <w:t xml:space="preserve"> of the script.</w:t>
      </w:r>
    </w:p>
    <w:p w:rsidR="00A53C92" w:rsidRDefault="00A53C92" w:rsidP="00A53C92">
      <w:pPr>
        <w:pStyle w:val="ListParagraph"/>
        <w:numPr>
          <w:ilvl w:val="0"/>
          <w:numId w:val="6"/>
        </w:numPr>
        <w:spacing w:after="120"/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b/>
          <w:lang w:val="en-US"/>
        </w:rPr>
        <w:t>I</w:t>
      </w:r>
      <w:r w:rsidRPr="0051314F">
        <w:rPr>
          <w:rFonts w:eastAsia="Calibri" w:cs="Times New Roman"/>
          <w:b/>
          <w:lang w:val="en-US"/>
        </w:rPr>
        <w:t>nterpretation:</w:t>
      </w:r>
      <w:r>
        <w:rPr>
          <w:rFonts w:eastAsia="Calibri" w:cs="Times New Roman"/>
          <w:b/>
          <w:lang w:val="en-US"/>
        </w:rPr>
        <w:t xml:space="preserve"> </w:t>
      </w:r>
      <w:r>
        <w:rPr>
          <w:rFonts w:eastAsia="Calibri" w:cs="Times New Roman"/>
          <w:lang w:val="en-US"/>
        </w:rPr>
        <w:t xml:space="preserve">depiction of the </w:t>
      </w:r>
      <w:r w:rsidRPr="00EA2212">
        <w:rPr>
          <w:rFonts w:eastAsia="Calibri" w:cs="Times New Roman"/>
          <w:b/>
          <w:lang w:val="en-US"/>
        </w:rPr>
        <w:t>scientific meaning</w:t>
      </w:r>
      <w:r>
        <w:rPr>
          <w:rFonts w:eastAsia="Calibri" w:cs="Times New Roman"/>
          <w:lang w:val="en-US"/>
        </w:rPr>
        <w:t xml:space="preserve"> of the results and alternative interpretations in the case of unclear results.</w:t>
      </w:r>
    </w:p>
    <w:p w:rsidR="00A53C92" w:rsidRDefault="00A53C92" w:rsidP="00A53C92">
      <w:pPr>
        <w:pStyle w:val="ListParagraph"/>
        <w:numPr>
          <w:ilvl w:val="0"/>
          <w:numId w:val="6"/>
        </w:numPr>
        <w:spacing w:after="120"/>
        <w:contextualSpacing/>
        <w:rPr>
          <w:rFonts w:eastAsia="Calibri" w:cs="Times New Roman"/>
          <w:lang w:val="en-US"/>
        </w:rPr>
      </w:pPr>
      <w:r w:rsidRPr="0099051F">
        <w:rPr>
          <w:rFonts w:eastAsia="Calibri" w:cs="Times New Roman"/>
          <w:b/>
          <w:lang w:val="en-US"/>
        </w:rPr>
        <w:t>Discussion</w:t>
      </w:r>
      <w:r w:rsidRPr="0099051F">
        <w:rPr>
          <w:rFonts w:eastAsia="Calibri" w:cs="Times New Roman"/>
          <w:lang w:val="en-US"/>
        </w:rPr>
        <w:t xml:space="preserve"> of the </w:t>
      </w:r>
      <w:r w:rsidRPr="0099051F">
        <w:rPr>
          <w:rFonts w:eastAsia="Calibri" w:cs="Times New Roman"/>
          <w:b/>
          <w:lang w:val="en-US"/>
        </w:rPr>
        <w:t>significance of the results and the corresponding errors</w:t>
      </w:r>
      <w:r w:rsidRPr="0099051F">
        <w:rPr>
          <w:rFonts w:eastAsia="Calibri" w:cs="Times New Roman"/>
          <w:lang w:val="en-US"/>
        </w:rPr>
        <w:t xml:space="preserve"> (is the pursued goal achieved</w:t>
      </w:r>
      <w:r>
        <w:rPr>
          <w:rFonts w:eastAsia="Calibri" w:cs="Times New Roman"/>
          <w:lang w:val="en-US"/>
        </w:rPr>
        <w:t>?</w:t>
      </w:r>
      <w:r w:rsidRPr="0099051F">
        <w:rPr>
          <w:rFonts w:eastAsia="Calibri" w:cs="Times New Roman"/>
          <w:lang w:val="en-US"/>
        </w:rPr>
        <w:t>)</w:t>
      </w:r>
      <w:r>
        <w:rPr>
          <w:rFonts w:eastAsia="Calibri" w:cs="Times New Roman"/>
          <w:lang w:val="en-US"/>
        </w:rPr>
        <w:t xml:space="preserve">. A plus </w:t>
      </w:r>
      <w:r w:rsidRPr="00AB3E81">
        <w:rPr>
          <w:rFonts w:eastAsia="Calibri" w:cs="Times New Roman"/>
          <w:lang w:val="en-US"/>
        </w:rPr>
        <w:t>for the students would be</w:t>
      </w:r>
      <w:r>
        <w:rPr>
          <w:rFonts w:eastAsia="Calibri" w:cs="Times New Roman"/>
          <w:lang w:val="en-US"/>
        </w:rPr>
        <w:t xml:space="preserve"> m</w:t>
      </w:r>
      <w:r w:rsidRPr="0099051F">
        <w:rPr>
          <w:rFonts w:eastAsia="Calibri" w:cs="Times New Roman"/>
          <w:lang w:val="en-US"/>
        </w:rPr>
        <w:t>ention</w:t>
      </w:r>
      <w:r>
        <w:rPr>
          <w:rFonts w:eastAsia="Calibri" w:cs="Times New Roman"/>
          <w:lang w:val="en-US"/>
        </w:rPr>
        <w:t>ing</w:t>
      </w:r>
      <w:r w:rsidRPr="0099051F">
        <w:rPr>
          <w:rFonts w:eastAsia="Calibri" w:cs="Times New Roman"/>
          <w:lang w:val="en-US"/>
        </w:rPr>
        <w:t xml:space="preserve"> </w:t>
      </w:r>
      <w:r w:rsidRPr="0099051F">
        <w:rPr>
          <w:rFonts w:eastAsia="Calibri" w:cs="Times New Roman"/>
          <w:b/>
          <w:lang w:val="en-US"/>
        </w:rPr>
        <w:t xml:space="preserve">alternative methods </w:t>
      </w:r>
      <w:r w:rsidRPr="0099051F">
        <w:rPr>
          <w:rFonts w:eastAsia="Calibri" w:cs="Times New Roman"/>
          <w:lang w:val="en-US"/>
        </w:rPr>
        <w:t xml:space="preserve">that </w:t>
      </w:r>
      <w:r>
        <w:rPr>
          <w:rFonts w:eastAsia="Calibri" w:cs="Times New Roman"/>
          <w:lang w:val="en-US"/>
        </w:rPr>
        <w:t xml:space="preserve">could probably </w:t>
      </w:r>
      <w:r w:rsidRPr="0099051F">
        <w:rPr>
          <w:rFonts w:eastAsia="Calibri" w:cs="Times New Roman"/>
          <w:lang w:val="en-US"/>
        </w:rPr>
        <w:t>lead to improved result</w:t>
      </w:r>
      <w:r>
        <w:rPr>
          <w:rFonts w:eastAsia="Calibri" w:cs="Times New Roman"/>
          <w:lang w:val="en-US"/>
        </w:rPr>
        <w:t>s, a</w:t>
      </w:r>
      <w:r w:rsidRPr="00AB3E81">
        <w:rPr>
          <w:rFonts w:eastAsia="Calibri" w:cs="Times New Roman"/>
          <w:lang w:val="en-US"/>
        </w:rPr>
        <w:t xml:space="preserve"> </w:t>
      </w:r>
      <w:r w:rsidRPr="00AB3E81">
        <w:rPr>
          <w:rFonts w:eastAsia="Calibri" w:cs="Times New Roman"/>
          <w:b/>
          <w:lang w:val="en-US"/>
        </w:rPr>
        <w:t xml:space="preserve">comparison of the data with scientific literature </w:t>
      </w:r>
      <w:r w:rsidRPr="00AB3E81">
        <w:rPr>
          <w:rFonts w:eastAsia="Calibri" w:cs="Times New Roman"/>
          <w:lang w:val="en-US"/>
        </w:rPr>
        <w:t xml:space="preserve">(never forget to cite </w:t>
      </w:r>
      <w:r>
        <w:rPr>
          <w:rFonts w:eastAsia="Calibri" w:cs="Times New Roman"/>
          <w:lang w:val="en-US"/>
        </w:rPr>
        <w:t xml:space="preserve">an appropriate </w:t>
      </w:r>
      <w:r w:rsidRPr="00AB3E81">
        <w:rPr>
          <w:rFonts w:eastAsia="Calibri" w:cs="Times New Roman"/>
          <w:lang w:val="en-US"/>
        </w:rPr>
        <w:t>source</w:t>
      </w:r>
      <w:r>
        <w:rPr>
          <w:rFonts w:eastAsia="Calibri" w:cs="Times New Roman"/>
          <w:lang w:val="en-US"/>
        </w:rPr>
        <w:t>, i. e., not Wikipedia but a correct scientific reference there listed)</w:t>
      </w:r>
      <w:r w:rsidRPr="00AB3E81">
        <w:rPr>
          <w:rFonts w:eastAsia="Calibri" w:cs="Times New Roman"/>
          <w:lang w:val="en-US"/>
        </w:rPr>
        <w:t xml:space="preserve"> and the </w:t>
      </w:r>
      <w:r w:rsidRPr="00AB3E81">
        <w:rPr>
          <w:rFonts w:eastAsia="Calibri" w:cs="Times New Roman"/>
          <w:b/>
          <w:lang w:val="en-US"/>
        </w:rPr>
        <w:t>awareness of practical applications</w:t>
      </w:r>
      <w:r w:rsidRPr="00AB3E81">
        <w:rPr>
          <w:rFonts w:eastAsia="Calibri" w:cs="Times New Roman"/>
          <w:lang w:val="en-US"/>
        </w:rPr>
        <w:t xml:space="preserve"> (</w:t>
      </w:r>
      <w:r>
        <w:rPr>
          <w:rFonts w:eastAsia="Calibri" w:cs="Times New Roman"/>
          <w:lang w:val="en-US"/>
        </w:rPr>
        <w:t>other than</w:t>
      </w:r>
      <w:r w:rsidRPr="00AB3E81">
        <w:rPr>
          <w:rFonts w:eastAsia="Calibri" w:cs="Times New Roman"/>
          <w:lang w:val="en-US"/>
        </w:rPr>
        <w:t xml:space="preserve"> those reported in the script).</w:t>
      </w:r>
    </w:p>
    <w:p w:rsidR="009B76A5" w:rsidRPr="00A53C92" w:rsidRDefault="00A53C92" w:rsidP="00A53C92">
      <w:pPr>
        <w:pStyle w:val="ListParagraph"/>
        <w:numPr>
          <w:ilvl w:val="0"/>
          <w:numId w:val="6"/>
        </w:numPr>
        <w:spacing w:after="120"/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One or two sentences to summarize the </w:t>
      </w:r>
      <w:r w:rsidRPr="00340377">
        <w:rPr>
          <w:rFonts w:eastAsia="Calibri" w:cs="Times New Roman"/>
          <w:b/>
          <w:lang w:val="en-US"/>
        </w:rPr>
        <w:t>conclusions</w:t>
      </w:r>
      <w:r>
        <w:rPr>
          <w:rFonts w:eastAsia="Calibri" w:cs="Times New Roman"/>
          <w:lang w:val="en-US"/>
        </w:rPr>
        <w:t xml:space="preserve"> of the experiment.</w:t>
      </w:r>
    </w:p>
    <w:p w:rsidR="00A53C92" w:rsidRDefault="00A53C92" w:rsidP="00D77404">
      <w:pPr>
        <w:pStyle w:val="BodyText"/>
        <w:rPr>
          <w:lang w:val="en-US"/>
        </w:rPr>
      </w:pPr>
      <w:r>
        <w:rPr>
          <w:lang w:val="en-US"/>
        </w:rPr>
        <w:t xml:space="preserve">Actually, this chapter is the most important part of a scientific publication or report. However, based on the short experiments of a laboratory course, it is not easy to create an extensive analysis of the results and compare them with the literature. In their reports, the students may thus use </w:t>
      </w:r>
      <w:r>
        <w:rPr>
          <w:lang w:val="en-US"/>
        </w:rPr>
        <w:lastRenderedPageBreak/>
        <w:t xml:space="preserve">this chapter to </w:t>
      </w:r>
      <w:r w:rsidRPr="004F186B">
        <w:rPr>
          <w:b/>
          <w:lang w:val="en-US"/>
        </w:rPr>
        <w:t>speculate</w:t>
      </w:r>
      <w:r>
        <w:rPr>
          <w:lang w:val="en-US"/>
        </w:rPr>
        <w:t xml:space="preserve"> and to formulate </w:t>
      </w:r>
      <w:r w:rsidRPr="004F186B">
        <w:rPr>
          <w:b/>
          <w:lang w:val="en-US"/>
        </w:rPr>
        <w:t>open questions</w:t>
      </w:r>
      <w:r>
        <w:rPr>
          <w:lang w:val="en-US"/>
        </w:rPr>
        <w:t xml:space="preserve"> and </w:t>
      </w:r>
      <w:r>
        <w:rPr>
          <w:b/>
          <w:lang w:val="en-US"/>
        </w:rPr>
        <w:t>hypotheses</w:t>
      </w:r>
      <w:r>
        <w:rPr>
          <w:lang w:val="en-US"/>
        </w:rPr>
        <w:t>.</w:t>
      </w:r>
      <w:r w:rsidR="00D77404">
        <w:rPr>
          <w:lang w:val="en-US"/>
        </w:rPr>
        <w:t xml:space="preserve"> </w:t>
      </w:r>
      <w:r w:rsidR="00D77404">
        <w:rPr>
          <w:rFonts w:eastAsia="Calibri" w:cs="Times New Roman"/>
          <w:lang w:val="en-US"/>
        </w:rPr>
        <w:t xml:space="preserve">(example of reference: </w:t>
      </w:r>
      <w:r w:rsidR="00D77404">
        <w:rPr>
          <w:rStyle w:val="FootnoteReference"/>
          <w:rFonts w:eastAsia="Calibri" w:cs="Times New Roman"/>
          <w:lang w:val="en-US"/>
        </w:rPr>
        <w:footnoteReference w:id="2"/>
      </w:r>
      <w:r w:rsidR="00D77404">
        <w:rPr>
          <w:rFonts w:eastAsia="Calibri" w:cs="Times New Roman"/>
          <w:lang w:val="en-US"/>
        </w:rPr>
        <w:t xml:space="preserve"> )</w:t>
      </w:r>
    </w:p>
    <w:p w:rsidR="00854337" w:rsidRDefault="00854337" w:rsidP="00A53C92">
      <w:pPr>
        <w:pStyle w:val="BodyText"/>
        <w:rPr>
          <w:lang w:val="en-US"/>
        </w:rPr>
      </w:pPr>
    </w:p>
    <w:p w:rsidR="002405E6" w:rsidRPr="009B76A5" w:rsidRDefault="002405E6" w:rsidP="002405E6">
      <w:pPr>
        <w:pStyle w:val="Heading1"/>
        <w:rPr>
          <w:rStyle w:val="berschriftTextkrperZchn"/>
          <w:b w:val="0"/>
          <w:szCs w:val="22"/>
        </w:rPr>
      </w:pPr>
      <w:r>
        <w:rPr>
          <w:rStyle w:val="berschriftTextkrperZchn"/>
          <w:b w:val="0"/>
          <w:szCs w:val="22"/>
        </w:rPr>
        <w:t>Appendix</w:t>
      </w:r>
    </w:p>
    <w:p w:rsidR="002405E6" w:rsidRPr="002405E6" w:rsidRDefault="002405E6" w:rsidP="002405E6">
      <w:pPr>
        <w:pStyle w:val="ListParagraph"/>
        <w:numPr>
          <w:ilvl w:val="0"/>
          <w:numId w:val="9"/>
        </w:numPr>
        <w:spacing w:after="120"/>
        <w:contextualSpacing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Detailed and comprehensible calculations:</w:t>
      </w:r>
      <w:r>
        <w:rPr>
          <w:rFonts w:eastAsia="Calibri" w:cs="Times New Roman"/>
          <w:lang w:val="en-US"/>
        </w:rPr>
        <w:t xml:space="preserve"> Tables need to be clear and compact, try to minimize their number; do not forget to number the tables (legend) and to give the unit of all values. </w:t>
      </w:r>
      <w:r w:rsidRPr="002405E6">
        <w:rPr>
          <w:rFonts w:eastAsia="Calibri" w:cs="Times New Roman"/>
          <w:lang w:val="en-US"/>
        </w:rPr>
        <w:t xml:space="preserve">Full-page plots only if necessary. </w:t>
      </w:r>
    </w:p>
    <w:p w:rsidR="002405E6" w:rsidRPr="00771F9B" w:rsidRDefault="002405E6" w:rsidP="00771F9B">
      <w:pPr>
        <w:pStyle w:val="ListParagraph"/>
        <w:numPr>
          <w:ilvl w:val="0"/>
          <w:numId w:val="9"/>
        </w:numPr>
        <w:spacing w:after="120"/>
        <w:contextualSpacing/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Error analysis:</w:t>
      </w:r>
      <w:r>
        <w:rPr>
          <w:rFonts w:eastAsia="Calibri" w:cs="Times New Roman"/>
          <w:lang w:val="en-US"/>
        </w:rPr>
        <w:t xml:space="preserve"> Remember</w:t>
      </w:r>
      <w:r w:rsidRPr="00233422">
        <w:rPr>
          <w:rFonts w:eastAsia="Calibri" w:cs="Times New Roman"/>
          <w:lang w:val="en-US"/>
        </w:rPr>
        <w:t xml:space="preserve"> that errors are not a deficiency but a measurement’s seal of quality!</w:t>
      </w:r>
      <w:r>
        <w:rPr>
          <w:rFonts w:eastAsia="Calibri" w:cs="Times New Roman"/>
          <w:b/>
          <w:lang w:val="en-US"/>
        </w:rPr>
        <w:t xml:space="preserve"> </w:t>
      </w:r>
      <w:r>
        <w:rPr>
          <w:rFonts w:eastAsia="Calibri" w:cs="Times New Roman"/>
          <w:lang w:val="en-US"/>
        </w:rPr>
        <w:t>The error analysis must include:</w:t>
      </w:r>
    </w:p>
    <w:p w:rsidR="00771F9B" w:rsidRPr="001E193B" w:rsidRDefault="00771F9B" w:rsidP="00771F9B">
      <w:pPr>
        <w:pStyle w:val="ListParagraph"/>
        <w:numPr>
          <w:ilvl w:val="0"/>
          <w:numId w:val="11"/>
        </w:numPr>
        <w:spacing w:after="120"/>
        <w:ind w:left="1560" w:hanging="284"/>
        <w:contextualSpacing/>
        <w:rPr>
          <w:rFonts w:eastAsia="Calibri" w:cs="Times New Roman"/>
          <w:b/>
          <w:lang w:val="en-US"/>
        </w:rPr>
      </w:pPr>
      <w:r>
        <w:rPr>
          <w:rFonts w:eastAsia="Calibri" w:cs="Times New Roman"/>
          <w:lang w:val="en-US"/>
        </w:rPr>
        <w:t>Indication of the error of all measured data (according to the estimation during the experiment).</w:t>
      </w:r>
    </w:p>
    <w:p w:rsidR="00771F9B" w:rsidRPr="004A63BA" w:rsidRDefault="00771F9B" w:rsidP="00771F9B">
      <w:pPr>
        <w:pStyle w:val="ListParagraph"/>
        <w:numPr>
          <w:ilvl w:val="1"/>
          <w:numId w:val="11"/>
        </w:numPr>
        <w:spacing w:after="120"/>
        <w:ind w:left="1560" w:hanging="284"/>
        <w:contextualSpacing/>
        <w:rPr>
          <w:rFonts w:eastAsia="Calibri" w:cs="Times New Roman"/>
          <w:b/>
          <w:lang w:val="en-US"/>
        </w:rPr>
      </w:pPr>
      <w:r w:rsidRPr="004F6FB1">
        <w:rPr>
          <w:rFonts w:eastAsia="Calibri" w:cs="Times New Roman"/>
          <w:lang w:val="en-US"/>
        </w:rPr>
        <w:t>Indication of the error of intermediate</w:t>
      </w:r>
      <w:r>
        <w:rPr>
          <w:rFonts w:eastAsia="Calibri" w:cs="Times New Roman"/>
          <w:lang w:val="en-US"/>
        </w:rPr>
        <w:t xml:space="preserve"> calculations</w:t>
      </w:r>
      <w:r w:rsidRPr="004F6FB1">
        <w:rPr>
          <w:rFonts w:eastAsia="Calibri" w:cs="Times New Roman"/>
          <w:lang w:val="en-US"/>
        </w:rPr>
        <w:t xml:space="preserve"> and result</w:t>
      </w:r>
      <w:r>
        <w:rPr>
          <w:rFonts w:eastAsia="Calibri" w:cs="Times New Roman"/>
          <w:lang w:val="en-US"/>
        </w:rPr>
        <w:t>s</w:t>
      </w:r>
      <w:r w:rsidRPr="004F6FB1">
        <w:rPr>
          <w:rFonts w:eastAsia="Calibri" w:cs="Times New Roman"/>
          <w:lang w:val="en-US"/>
        </w:rPr>
        <w:t xml:space="preserve"> obtained by</w:t>
      </w:r>
      <w:r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color w:val="000000" w:themeColor="text1"/>
          <w:lang w:val="en-US"/>
        </w:rPr>
        <w:t xml:space="preserve">executing an </w:t>
      </w:r>
      <w:r w:rsidRPr="00614466">
        <w:rPr>
          <w:rFonts w:eastAsia="Calibri" w:cs="Times New Roman"/>
          <w:b/>
          <w:lang w:val="en-US"/>
        </w:rPr>
        <w:t>error estimation and propagation</w:t>
      </w:r>
      <w:r w:rsidRPr="00614466">
        <w:rPr>
          <w:rFonts w:eastAsia="Calibri" w:cs="Times New Roman"/>
          <w:lang w:val="en-US"/>
        </w:rPr>
        <w:t xml:space="preserve"> (as explained in the </w:t>
      </w:r>
      <w:r>
        <w:rPr>
          <w:rFonts w:eastAsia="Calibri" w:cs="Times New Roman"/>
          <w:lang w:val="en-US"/>
        </w:rPr>
        <w:t>relative chapter on the script</w:t>
      </w:r>
      <w:r w:rsidRPr="00614466">
        <w:rPr>
          <w:rFonts w:eastAsia="Calibri" w:cs="Times New Roman"/>
          <w:lang w:val="en-US"/>
        </w:rPr>
        <w:t>)</w:t>
      </w:r>
      <w:r>
        <w:rPr>
          <w:rFonts w:eastAsia="Calibri" w:cs="Times New Roman"/>
          <w:lang w:val="en-US"/>
        </w:rPr>
        <w:t xml:space="preserve">. Make sure that the arrangement is clear and, if necessary, use tables. In the case of </w:t>
      </w:r>
      <w:r w:rsidRPr="00B936B1">
        <w:rPr>
          <w:rFonts w:eastAsia="Calibri" w:cs="Times New Roman"/>
          <w:b/>
          <w:lang w:val="en-US"/>
        </w:rPr>
        <w:t>linear plots</w:t>
      </w:r>
      <w:r>
        <w:rPr>
          <w:rFonts w:eastAsia="Calibri" w:cs="Times New Roman"/>
          <w:lang w:val="en-US"/>
        </w:rPr>
        <w:t>, both a graphical error evaluation (steepest and shallowest line) and a weighted linear regression are desired, including a comparison of the obtained errors.</w:t>
      </w:r>
    </w:p>
    <w:p w:rsidR="00771F9B" w:rsidRPr="00771F9B" w:rsidRDefault="00771F9B" w:rsidP="00771F9B">
      <w:pPr>
        <w:pStyle w:val="ListParagraph"/>
        <w:numPr>
          <w:ilvl w:val="1"/>
          <w:numId w:val="11"/>
        </w:numPr>
        <w:spacing w:after="120"/>
        <w:ind w:left="1560" w:hanging="284"/>
        <w:contextualSpacing/>
        <w:rPr>
          <w:rFonts w:eastAsia="Calibri" w:cs="Times New Roman"/>
          <w:b/>
          <w:lang w:val="en-US"/>
        </w:rPr>
      </w:pPr>
      <w:r>
        <w:rPr>
          <w:rFonts w:eastAsia="Calibri" w:cs="Times New Roman"/>
          <w:lang w:val="en-US"/>
        </w:rPr>
        <w:t xml:space="preserve">Always think about whether the </w:t>
      </w:r>
      <w:r w:rsidRPr="00BB2391">
        <w:rPr>
          <w:rFonts w:eastAsia="Calibri" w:cs="Times New Roman"/>
          <w:b/>
          <w:lang w:val="en-US"/>
        </w:rPr>
        <w:t>dimension of the errors</w:t>
      </w:r>
      <w:r>
        <w:rPr>
          <w:rFonts w:eastAsia="Calibri" w:cs="Times New Roman"/>
          <w:lang w:val="en-US"/>
        </w:rPr>
        <w:t xml:space="preserve"> is meaningful. Discuss the reasons for too small and non-significant errors, as well as additional sources of errors, if the estimated errors are clearly greater than expected.</w:t>
      </w:r>
    </w:p>
    <w:p w:rsidR="002405E6" w:rsidRPr="00B81701" w:rsidRDefault="002405E6" w:rsidP="00A53C92">
      <w:pPr>
        <w:pStyle w:val="BodyText"/>
        <w:rPr>
          <w:lang w:val="en-GB"/>
        </w:rPr>
      </w:pPr>
      <w:bookmarkStart w:id="0" w:name="_GoBack"/>
      <w:bookmarkEnd w:id="0"/>
    </w:p>
    <w:p w:rsidR="00A53C92" w:rsidRPr="009B76A5" w:rsidRDefault="00A53C92" w:rsidP="009B76A5">
      <w:pPr>
        <w:pStyle w:val="BodyText"/>
        <w:rPr>
          <w:lang w:val="en-US"/>
        </w:rPr>
      </w:pPr>
    </w:p>
    <w:sectPr w:rsidR="00A53C92" w:rsidRPr="009B76A5" w:rsidSect="00B92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1440" w:right="1080" w:bottom="1440" w:left="1080" w:header="522" w:footer="22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88" w:rsidRDefault="001F4088" w:rsidP="00841A96">
      <w:r>
        <w:separator/>
      </w:r>
    </w:p>
  </w:endnote>
  <w:endnote w:type="continuationSeparator" w:id="0">
    <w:p w:rsidR="001F4088" w:rsidRDefault="001F4088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UM Neue Helvetica 55 Regular" w:hAnsi="TUM Neue Helvetica 55 Regular"/>
        <w:sz w:val="24"/>
        <w:szCs w:val="24"/>
      </w:rPr>
      <w:id w:val="974801328"/>
      <w:docPartObj>
        <w:docPartGallery w:val="Page Numbers (Bottom of Page)"/>
        <w:docPartUnique/>
      </w:docPartObj>
    </w:sdtPr>
    <w:sdtContent>
      <w:p w:rsidR="00D77404" w:rsidRPr="00FE5A3D" w:rsidRDefault="00D77404" w:rsidP="00FE5A3D">
        <w:pPr>
          <w:pStyle w:val="Footer"/>
          <w:spacing w:before="0"/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</w:pPr>
        <w:r w:rsidRPr="00FE5A3D"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  <w:t>Students’ names and surnames]</w:t>
        </w:r>
      </w:p>
      <w:p w:rsidR="00D77404" w:rsidRPr="00FE5A3D" w:rsidRDefault="00D77404" w:rsidP="00FE5A3D">
        <w:pPr>
          <w:pStyle w:val="Footer"/>
          <w:spacing w:before="0"/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</w:pPr>
        <w:r w:rsidRPr="00FE5A3D"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  <w:t>Team: [Team identification]</w:t>
        </w:r>
      </w:p>
      <w:p w:rsidR="00D77404" w:rsidRPr="00FE5A3D" w:rsidRDefault="00D77404" w:rsidP="00FE5A3D">
        <w:pPr>
          <w:pStyle w:val="Footer"/>
          <w:spacing w:before="0"/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</w:pPr>
        <w:r w:rsidRPr="00FE5A3D"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  <w:t>Course of studies: [Studienfach]</w:t>
        </w:r>
      </w:p>
      <w:p w:rsidR="00D77404" w:rsidRPr="00FE5A3D" w:rsidRDefault="00D77404" w:rsidP="00FE5A3D">
        <w:pPr>
          <w:pStyle w:val="Footer"/>
          <w:spacing w:before="0"/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</w:pPr>
        <w:r w:rsidRPr="00FE5A3D"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  <w:t xml:space="preserve">Performed on </w:t>
        </w:r>
        <w:sdt>
          <w:sdtPr>
            <w:rPr>
              <w:rFonts w:ascii="TUM Neue Helvetica 55 Regular" w:hAnsi="TUM Neue Helvetica 55 Regular"/>
              <w:i/>
              <w:noProof/>
              <w:sz w:val="20"/>
              <w:szCs w:val="20"/>
            </w:rPr>
            <w:alias w:val="Datum"/>
            <w:tag w:val="Datum"/>
            <w:id w:val="1185489667"/>
            <w:placeholder>
              <w:docPart w:val="CB49CF97C34445E3A47E6CB4196DAAE1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M.yyyy"/>
              <w:lid w:val="de-DE"/>
              <w:storeMappedDataAs w:val="dateTime"/>
              <w:calendar w:val="gregorian"/>
            </w:date>
          </w:sdtPr>
          <w:sdtContent>
            <w:r w:rsidRPr="00FE5A3D">
              <w:rPr>
                <w:rFonts w:ascii="TUM Neue Helvetica 55 Regular" w:hAnsi="TUM Neue Helvetica 55 Regular"/>
                <w:i/>
                <w:noProof/>
                <w:sz w:val="20"/>
                <w:szCs w:val="20"/>
                <w:lang w:val="en-US"/>
              </w:rPr>
              <w:t>[Datum]</w:t>
            </w:r>
          </w:sdtContent>
        </w:sdt>
      </w:p>
      <w:p w:rsidR="00D77404" w:rsidRPr="00FE5A3D" w:rsidRDefault="00D77404" w:rsidP="00FE5A3D">
        <w:pPr>
          <w:pStyle w:val="Footer"/>
          <w:jc w:val="center"/>
          <w:rPr>
            <w:rFonts w:ascii="TUM Neue Helvetica 55 Regular" w:hAnsi="TUM Neue Helvetica 55 Regular"/>
            <w:sz w:val="24"/>
            <w:szCs w:val="24"/>
          </w:rPr>
        </w:pPr>
        <w:r w:rsidRPr="00FE5A3D">
          <w:rPr>
            <w:rFonts w:ascii="TUM Neue Helvetica 55 Regular" w:hAnsi="TUM Neue Helvetica 55 Regular"/>
            <w:sz w:val="24"/>
            <w:szCs w:val="24"/>
          </w:rPr>
          <w:fldChar w:fldCharType="begin"/>
        </w:r>
        <w:r w:rsidRPr="00FE5A3D">
          <w:rPr>
            <w:rFonts w:ascii="TUM Neue Helvetica 55 Regular" w:hAnsi="TUM Neue Helvetica 55 Regular"/>
            <w:sz w:val="24"/>
            <w:szCs w:val="24"/>
          </w:rPr>
          <w:instrText>PAGE   \* MERGEFORMAT</w:instrText>
        </w:r>
        <w:r w:rsidRPr="00FE5A3D">
          <w:rPr>
            <w:rFonts w:ascii="TUM Neue Helvetica 55 Regular" w:hAnsi="TUM Neue Helvetica 55 Regular"/>
            <w:sz w:val="24"/>
            <w:szCs w:val="24"/>
          </w:rPr>
          <w:fldChar w:fldCharType="separate"/>
        </w:r>
        <w:r w:rsidR="00675F0A">
          <w:rPr>
            <w:rFonts w:ascii="TUM Neue Helvetica 55 Regular" w:hAnsi="TUM Neue Helvetica 55 Regular"/>
            <w:noProof/>
            <w:sz w:val="24"/>
            <w:szCs w:val="24"/>
          </w:rPr>
          <w:t>2</w:t>
        </w:r>
        <w:r w:rsidRPr="00FE5A3D">
          <w:rPr>
            <w:rFonts w:ascii="TUM Neue Helvetica 55 Regular" w:hAnsi="TUM Neue Helvetica 55 Regular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4" w:rsidRPr="00FE5A3D" w:rsidRDefault="00D77404" w:rsidP="00FE5A3D">
    <w:pPr>
      <w:pStyle w:val="Footer"/>
      <w:spacing w:before="0"/>
      <w:jc w:val="right"/>
      <w:rPr>
        <w:rFonts w:ascii="TUM Neue Helvetica 55 Regular" w:hAnsi="TUM Neue Helvetica 55 Regular"/>
        <w:i/>
        <w:noProof/>
        <w:sz w:val="20"/>
        <w:szCs w:val="20"/>
        <w:lang w:val="en-US"/>
      </w:rPr>
    </w:pPr>
    <w:r w:rsidRPr="00FE5A3D">
      <w:rPr>
        <w:rFonts w:ascii="TUM Neue Helvetica 55 Regular" w:hAnsi="TUM Neue Helvetica 55 Regular"/>
        <w:i/>
        <w:noProof/>
        <w:sz w:val="20"/>
        <w:szCs w:val="20"/>
        <w:lang w:val="en-US"/>
      </w:rPr>
      <w:t>Students’ names and surnames]</w:t>
    </w:r>
  </w:p>
  <w:p w:rsidR="00D77404" w:rsidRPr="00FE5A3D" w:rsidRDefault="00D77404" w:rsidP="00FE5A3D">
    <w:pPr>
      <w:pStyle w:val="Footer"/>
      <w:spacing w:before="0"/>
      <w:jc w:val="right"/>
      <w:rPr>
        <w:rFonts w:ascii="TUM Neue Helvetica 55 Regular" w:hAnsi="TUM Neue Helvetica 55 Regular"/>
        <w:i/>
        <w:noProof/>
        <w:sz w:val="20"/>
        <w:szCs w:val="20"/>
        <w:lang w:val="en-US"/>
      </w:rPr>
    </w:pPr>
    <w:r w:rsidRPr="00FE5A3D">
      <w:rPr>
        <w:rFonts w:ascii="TUM Neue Helvetica 55 Regular" w:hAnsi="TUM Neue Helvetica 55 Regular"/>
        <w:i/>
        <w:noProof/>
        <w:sz w:val="20"/>
        <w:szCs w:val="20"/>
        <w:lang w:val="en-US"/>
      </w:rPr>
      <w:t>Team: [Team identification]</w:t>
    </w:r>
  </w:p>
  <w:p w:rsidR="00D77404" w:rsidRPr="00FE5A3D" w:rsidRDefault="00D77404" w:rsidP="00FE5A3D">
    <w:pPr>
      <w:pStyle w:val="Footer"/>
      <w:spacing w:before="0"/>
      <w:jc w:val="right"/>
      <w:rPr>
        <w:rFonts w:ascii="TUM Neue Helvetica 55 Regular" w:hAnsi="TUM Neue Helvetica 55 Regular"/>
        <w:i/>
        <w:noProof/>
        <w:sz w:val="20"/>
        <w:szCs w:val="20"/>
        <w:lang w:val="en-US"/>
      </w:rPr>
    </w:pPr>
    <w:r w:rsidRPr="00FE5A3D">
      <w:rPr>
        <w:rFonts w:ascii="TUM Neue Helvetica 55 Regular" w:hAnsi="TUM Neue Helvetica 55 Regular"/>
        <w:i/>
        <w:noProof/>
        <w:sz w:val="20"/>
        <w:szCs w:val="20"/>
        <w:lang w:val="en-US"/>
      </w:rPr>
      <w:t>Course of studies: [Studienfach]</w:t>
    </w:r>
  </w:p>
  <w:p w:rsidR="00D77404" w:rsidRPr="00D77404" w:rsidRDefault="00D77404" w:rsidP="00FE5A3D">
    <w:pPr>
      <w:pStyle w:val="Footer"/>
      <w:spacing w:before="0"/>
      <w:jc w:val="right"/>
      <w:rPr>
        <w:rFonts w:ascii="TUM Neue Helvetica 55 Regular" w:hAnsi="TUM Neue Helvetica 55 Regular"/>
        <w:i/>
        <w:noProof/>
        <w:sz w:val="20"/>
        <w:szCs w:val="20"/>
        <w:lang w:val="en-US"/>
      </w:rPr>
    </w:pPr>
    <w:r w:rsidRPr="00FE5A3D">
      <w:rPr>
        <w:rFonts w:ascii="TUM Neue Helvetica 55 Regular" w:hAnsi="TUM Neue Helvetica 55 Regular"/>
        <w:i/>
        <w:noProof/>
        <w:sz w:val="20"/>
        <w:szCs w:val="20"/>
        <w:lang w:val="en-US"/>
      </w:rPr>
      <w:t xml:space="preserve">Performed on </w:t>
    </w:r>
    <w:sdt>
      <w:sdtPr>
        <w:rPr>
          <w:rFonts w:ascii="TUM Neue Helvetica 55 Regular" w:hAnsi="TUM Neue Helvetica 55 Regular"/>
          <w:i/>
          <w:noProof/>
          <w:sz w:val="20"/>
          <w:szCs w:val="20"/>
        </w:rPr>
        <w:alias w:val="Datum"/>
        <w:tag w:val="Datum"/>
        <w:id w:val="-2116510547"/>
        <w:placeholder>
          <w:docPart w:val="A3AD1C3482B34336883323B9C3704A8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de-DE"/>
          <w:storeMappedDataAs w:val="dateTime"/>
          <w:calendar w:val="gregorian"/>
        </w:date>
      </w:sdtPr>
      <w:sdtContent>
        <w:r w:rsidRPr="00FE5A3D">
          <w:rPr>
            <w:rFonts w:ascii="TUM Neue Helvetica 55 Regular" w:hAnsi="TUM Neue Helvetica 55 Regular"/>
            <w:i/>
            <w:noProof/>
            <w:sz w:val="20"/>
            <w:szCs w:val="20"/>
            <w:lang w:val="en-US"/>
          </w:rPr>
          <w:t>[Datum]</w:t>
        </w:r>
      </w:sdtContent>
    </w:sdt>
  </w:p>
  <w:p w:rsidR="00D77404" w:rsidRPr="00B92A29" w:rsidRDefault="00D77404" w:rsidP="00FE5A3D">
    <w:pPr>
      <w:pStyle w:val="Footer"/>
      <w:spacing w:before="0"/>
      <w:jc w:val="center"/>
      <w:rPr>
        <w:rFonts w:ascii="TUM Neue Helvetica 55 Regular" w:hAnsi="TUM Neue Helvetica 55 Regular"/>
        <w:sz w:val="24"/>
        <w:szCs w:val="24"/>
      </w:rPr>
    </w:pPr>
    <w:sdt>
      <w:sdtPr>
        <w:id w:val="-123623469"/>
        <w:docPartObj>
          <w:docPartGallery w:val="Page Numbers (Bottom of Page)"/>
          <w:docPartUnique/>
        </w:docPartObj>
      </w:sdtPr>
      <w:sdtEndPr>
        <w:rPr>
          <w:rFonts w:ascii="TUM Neue Helvetica 55 Regular" w:hAnsi="TUM Neue Helvetica 55 Regular"/>
          <w:noProof/>
          <w:sz w:val="24"/>
          <w:szCs w:val="24"/>
        </w:rPr>
      </w:sdtEndPr>
      <w:sdtContent>
        <w:r w:rsidRPr="00B92A29">
          <w:rPr>
            <w:rFonts w:ascii="TUM Neue Helvetica 55 Regular" w:hAnsi="TUM Neue Helvetica 55 Regular"/>
            <w:sz w:val="24"/>
            <w:szCs w:val="24"/>
          </w:rPr>
          <w:fldChar w:fldCharType="begin"/>
        </w:r>
        <w:r w:rsidRPr="00B92A29">
          <w:rPr>
            <w:rFonts w:ascii="TUM Neue Helvetica 55 Regular" w:hAnsi="TUM Neue Helvetica 55 Regular"/>
            <w:sz w:val="24"/>
            <w:szCs w:val="24"/>
          </w:rPr>
          <w:instrText xml:space="preserve"> PAGE   \* MERGEFORMAT </w:instrText>
        </w:r>
        <w:r w:rsidRPr="00B92A29">
          <w:rPr>
            <w:rFonts w:ascii="TUM Neue Helvetica 55 Regular" w:hAnsi="TUM Neue Helvetica 55 Regular"/>
            <w:sz w:val="24"/>
            <w:szCs w:val="24"/>
          </w:rPr>
          <w:fldChar w:fldCharType="separate"/>
        </w:r>
        <w:r w:rsidR="00675F0A">
          <w:rPr>
            <w:rFonts w:ascii="TUM Neue Helvetica 55 Regular" w:hAnsi="TUM Neue Helvetica 55 Regular"/>
            <w:noProof/>
            <w:sz w:val="24"/>
            <w:szCs w:val="24"/>
          </w:rPr>
          <w:t>3</w:t>
        </w:r>
        <w:r w:rsidRPr="00B92A29">
          <w:rPr>
            <w:rFonts w:ascii="TUM Neue Helvetica 55 Regular" w:hAnsi="TUM Neue Helvetica 55 Regular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4" w:rsidRDefault="00D77404" w:rsidP="00FE5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88" w:rsidRDefault="001F4088" w:rsidP="00841A96">
      <w:r>
        <w:separator/>
      </w:r>
    </w:p>
  </w:footnote>
  <w:footnote w:type="continuationSeparator" w:id="0">
    <w:p w:rsidR="001F4088" w:rsidRDefault="001F4088" w:rsidP="00841A96">
      <w:r>
        <w:continuationSeparator/>
      </w:r>
    </w:p>
  </w:footnote>
  <w:footnote w:id="1">
    <w:p w:rsidR="00D77404" w:rsidRPr="00D77404" w:rsidRDefault="00D774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7404">
        <w:rPr>
          <w:lang w:val="en-US"/>
        </w:rPr>
        <w:t xml:space="preserve"> </w:t>
      </w:r>
      <w:r w:rsidRPr="00296073">
        <w:rPr>
          <w:noProof/>
          <w:szCs w:val="18"/>
          <w:lang w:val="en-GB"/>
        </w:rPr>
        <w:t xml:space="preserve">- </w:t>
      </w:r>
      <w:r w:rsidRPr="00296073">
        <w:rPr>
          <w:noProof/>
          <w:szCs w:val="18"/>
          <w:lang w:val="en-GB"/>
        </w:rPr>
        <w:tab/>
      </w:r>
      <w:r w:rsidRPr="00D77404">
        <w:rPr>
          <w:noProof/>
          <w:szCs w:val="18"/>
          <w:lang w:val="en-US"/>
        </w:rPr>
        <w:t>H.D.B. Jenkins, Chemical Thermodynamics at a Glance, Chapter 52. Colligative Properties: Boiling Point, Wiley/Blackwell (2007).</w:t>
      </w:r>
    </w:p>
  </w:footnote>
  <w:footnote w:id="2">
    <w:p w:rsidR="00D77404" w:rsidRPr="00D77404" w:rsidRDefault="00D774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7404">
        <w:rPr>
          <w:lang w:val="en-US"/>
        </w:rPr>
        <w:t xml:space="preserve"> </w:t>
      </w:r>
      <w:r w:rsidR="00675F0A" w:rsidRPr="00296073">
        <w:rPr>
          <w:noProof/>
          <w:szCs w:val="18"/>
          <w:lang w:val="en-GB"/>
        </w:rPr>
        <w:t>- P.W. Atkins, Physical Chemistry, 6th ed., Oxford University Press, Oxford (1998), pp. 163</w:t>
      </w:r>
      <w:r w:rsidR="00675F0A" w:rsidRPr="00296073">
        <w:rPr>
          <w:noProof/>
          <w:szCs w:val="18"/>
          <w:lang w:val="en-GB"/>
        </w:rPr>
        <w:noBreakHyphen/>
        <w:t>182.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4" w:rsidRPr="00FA1C7A" w:rsidRDefault="00D77404" w:rsidP="00FE5A3D">
    <w:pPr>
      <w:pStyle w:val="KopfzeileohneFakultt"/>
      <w:jc w:val="right"/>
      <w:rPr>
        <w:color w:val="auto"/>
      </w:rPr>
    </w:pPr>
    <w:r w:rsidRPr="00FA1C7A">
      <w:rPr>
        <w:color w:val="auto"/>
      </w:rPr>
      <w:drawing>
        <wp:anchor distT="0" distB="0" distL="114300" distR="114300" simplePos="0" relativeHeight="251659776" behindDoc="0" locked="1" layoutInCell="1" allowOverlap="1" wp14:anchorId="1C7422C5" wp14:editId="2E66AF11">
          <wp:simplePos x="0" y="0"/>
          <wp:positionH relativeFrom="rightMargin">
            <wp:posOffset>-6238875</wp:posOffset>
          </wp:positionH>
          <wp:positionV relativeFrom="page">
            <wp:posOffset>367030</wp:posOffset>
          </wp:positionV>
          <wp:extent cx="682625" cy="359410"/>
          <wp:effectExtent l="0" t="0" r="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404" w:rsidRPr="00FA1C7A" w:rsidRDefault="00D77404" w:rsidP="00FE5A3D">
    <w:pPr>
      <w:pStyle w:val="KopfzeileohneFakultt"/>
      <w:jc w:val="right"/>
      <w:rPr>
        <w:rFonts w:ascii="TUM Neue Helvetica 55 Regular" w:hAnsi="TUM Neue Helvetica 55 Regular"/>
        <w:color w:val="auto"/>
      </w:rPr>
    </w:pPr>
  </w:p>
  <w:sdt>
    <w:sdtPr>
      <w:rPr>
        <w:rFonts w:ascii="TUM Neue Helvetica 55 Regular" w:hAnsi="TUM Neue Helvetica 55 Regular"/>
        <w:b/>
        <w:color w:val="auto"/>
        <w:sz w:val="22"/>
      </w:rPr>
      <w:alias w:val="Titel"/>
      <w:id w:val="1859160131"/>
      <w:placeholder>
        <w:docPart w:val="0C020A02FF4D418185BEE22CA905A8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404" w:rsidRPr="00B81701" w:rsidRDefault="00D77404" w:rsidP="00FE5A3D">
        <w:pPr>
          <w:pStyle w:val="KopfzeileohneFakultt"/>
          <w:jc w:val="right"/>
          <w:rPr>
            <w:rFonts w:ascii="TUM Neue Helvetica 55 Regular" w:hAnsi="TUM Neue Helvetica 55 Regular"/>
            <w:b/>
            <w:color w:val="auto"/>
            <w:sz w:val="22"/>
            <w:lang w:val="en-US"/>
          </w:rPr>
        </w:pPr>
        <w:r w:rsidRPr="00B81701">
          <w:rPr>
            <w:rFonts w:ascii="TUM Neue Helvetica 55 Regular" w:hAnsi="TUM Neue Helvetica 55 Regular"/>
            <w:b/>
            <w:color w:val="auto"/>
            <w:sz w:val="22"/>
          </w:rPr>
          <w:t>[Title of the experiment]</w:t>
        </w:r>
      </w:p>
    </w:sdtContent>
  </w:sdt>
  <w:p w:rsidR="00D77404" w:rsidRPr="00FE5A3D" w:rsidRDefault="00D77404" w:rsidP="00FE5A3D">
    <w:pPr>
      <w:pStyle w:val="Header"/>
      <w:ind w:left="0"/>
      <w:jc w:val="righ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4" w:rsidRPr="00FA1C7A" w:rsidRDefault="00D77404" w:rsidP="00FC667E">
    <w:pPr>
      <w:pStyle w:val="KopfzeileohneFakultt"/>
      <w:rPr>
        <w:color w:val="auto"/>
      </w:rPr>
    </w:pPr>
    <w:r w:rsidRPr="00FA1C7A">
      <w:rPr>
        <w:color w:val="auto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404" w:rsidRPr="00FA1C7A" w:rsidRDefault="00D77404" w:rsidP="00FC667E">
    <w:pPr>
      <w:pStyle w:val="KopfzeileohneFakultt"/>
      <w:rPr>
        <w:rFonts w:ascii="TUM Neue Helvetica 55 Regular" w:hAnsi="TUM Neue Helvetica 55 Regular"/>
        <w:color w:val="auto"/>
      </w:rPr>
    </w:pPr>
  </w:p>
  <w:sdt>
    <w:sdtPr>
      <w:rPr>
        <w:rFonts w:ascii="TUM Neue Helvetica 55 Regular" w:hAnsi="TUM Neue Helvetica 55 Regular"/>
        <w:b/>
        <w:color w:val="auto"/>
        <w:sz w:val="22"/>
      </w:rPr>
      <w:alias w:val="Titel"/>
      <w:id w:val="-772706143"/>
      <w:placeholder>
        <w:docPart w:val="EC4ED1546EAE428397B4FDBBFB4670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7404" w:rsidRPr="00B81701" w:rsidRDefault="00D77404" w:rsidP="00701038">
        <w:pPr>
          <w:pStyle w:val="KopfzeileohneFakultt"/>
          <w:rPr>
            <w:rFonts w:ascii="TUM Neue Helvetica 55 Regular" w:hAnsi="TUM Neue Helvetica 55 Regular"/>
            <w:b/>
            <w:color w:val="auto"/>
            <w:sz w:val="22"/>
            <w:lang w:val="en-US"/>
          </w:rPr>
        </w:pPr>
        <w:r w:rsidRPr="00B81701">
          <w:rPr>
            <w:rFonts w:ascii="TUM Neue Helvetica 55 Regular" w:hAnsi="TUM Neue Helvetica 55 Regular"/>
            <w:b/>
            <w:color w:val="auto"/>
            <w:sz w:val="22"/>
          </w:rPr>
          <w:t>[Title of the experiment]</w:t>
        </w:r>
      </w:p>
    </w:sdtContent>
  </w:sdt>
  <w:p w:rsidR="00D77404" w:rsidRPr="00FA1C7A" w:rsidRDefault="00D77404" w:rsidP="002C02F1">
    <w:pPr>
      <w:pStyle w:val="KopfzeileohneFakultt"/>
      <w:rPr>
        <w:rFonts w:ascii="TUM Neue Helvetica 55 Regular" w:hAnsi="TUM Neue Helvetica 55 Regular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04" w:rsidRPr="00FA1C7A" w:rsidRDefault="00D77404" w:rsidP="0098420F">
    <w:pPr>
      <w:pStyle w:val="KopfzeileohneFakultt"/>
      <w:rPr>
        <w:rFonts w:ascii="TUM Neue Helvetica 55 Regular" w:hAnsi="TUM Neue Helvetica 55 Regular"/>
        <w:color w:val="auto"/>
      </w:rPr>
    </w:pPr>
    <w:r w:rsidRPr="00FA1C7A">
      <w:rPr>
        <w:rFonts w:ascii="TUM Neue Helvetica 55 Regular" w:hAnsi="TUM Neue Helvetica 55 Regular"/>
        <w:color w:val="auto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1990" cy="359410"/>
          <wp:effectExtent l="1905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404" w:rsidRPr="00FA1C7A" w:rsidRDefault="00D77404">
    <w:pPr>
      <w:pStyle w:val="Header"/>
      <w:rPr>
        <w:rFonts w:ascii="TUM Neue Helvetica 55 Regular" w:hAnsi="TUM Neue Helvetica 55 Regular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9A"/>
    <w:multiLevelType w:val="hybridMultilevel"/>
    <w:tmpl w:val="DEE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4C54EE"/>
    <w:multiLevelType w:val="hybridMultilevel"/>
    <w:tmpl w:val="E7B46616"/>
    <w:lvl w:ilvl="0" w:tplc="6CA8F3A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74D"/>
    <w:multiLevelType w:val="hybridMultilevel"/>
    <w:tmpl w:val="F0800882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670231"/>
    <w:multiLevelType w:val="hybridMultilevel"/>
    <w:tmpl w:val="805CE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3687"/>
    <w:multiLevelType w:val="hybridMultilevel"/>
    <w:tmpl w:val="0B4E164E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00F2"/>
    <w:multiLevelType w:val="hybridMultilevel"/>
    <w:tmpl w:val="0B10C7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770288"/>
    <w:multiLevelType w:val="hybridMultilevel"/>
    <w:tmpl w:val="BAF8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B67B7"/>
    <w:multiLevelType w:val="hybridMultilevel"/>
    <w:tmpl w:val="64DA592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C17C1B"/>
    <w:multiLevelType w:val="hybridMultilevel"/>
    <w:tmpl w:val="9814AFBE"/>
    <w:lvl w:ilvl="0" w:tplc="9D7AEF1C">
      <w:start w:val="1"/>
      <w:numFmt w:val="decimal"/>
      <w:pStyle w:val="Heading2"/>
      <w:lvlText w:val="1.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9"/>
  <w:autoHyphenation/>
  <w:hyphenationZone w:val="425"/>
  <w:evenAndOddHeaders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8E"/>
    <w:rsid w:val="00006CF7"/>
    <w:rsid w:val="00006E61"/>
    <w:rsid w:val="00022F91"/>
    <w:rsid w:val="00045667"/>
    <w:rsid w:val="0007618B"/>
    <w:rsid w:val="00082736"/>
    <w:rsid w:val="000A5E22"/>
    <w:rsid w:val="000B332A"/>
    <w:rsid w:val="000B7FF4"/>
    <w:rsid w:val="000D0013"/>
    <w:rsid w:val="000D49F7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F4088"/>
    <w:rsid w:val="001F7E5A"/>
    <w:rsid w:val="00203642"/>
    <w:rsid w:val="00204868"/>
    <w:rsid w:val="0020795F"/>
    <w:rsid w:val="00211FA0"/>
    <w:rsid w:val="00221420"/>
    <w:rsid w:val="00223793"/>
    <w:rsid w:val="002405E6"/>
    <w:rsid w:val="00243303"/>
    <w:rsid w:val="00254BB5"/>
    <w:rsid w:val="002640EC"/>
    <w:rsid w:val="002B2778"/>
    <w:rsid w:val="002B5E2B"/>
    <w:rsid w:val="002C02F1"/>
    <w:rsid w:val="002C32D2"/>
    <w:rsid w:val="002C3ADD"/>
    <w:rsid w:val="002D589B"/>
    <w:rsid w:val="002F75BE"/>
    <w:rsid w:val="003109A0"/>
    <w:rsid w:val="00312FB0"/>
    <w:rsid w:val="00315795"/>
    <w:rsid w:val="00322926"/>
    <w:rsid w:val="003239B1"/>
    <w:rsid w:val="0034349B"/>
    <w:rsid w:val="00357F27"/>
    <w:rsid w:val="003A0F12"/>
    <w:rsid w:val="003B1F97"/>
    <w:rsid w:val="003B347E"/>
    <w:rsid w:val="004033D5"/>
    <w:rsid w:val="004162F9"/>
    <w:rsid w:val="004219B7"/>
    <w:rsid w:val="00436774"/>
    <w:rsid w:val="004440C9"/>
    <w:rsid w:val="00450D18"/>
    <w:rsid w:val="0047655C"/>
    <w:rsid w:val="004912A6"/>
    <w:rsid w:val="0049493E"/>
    <w:rsid w:val="00497978"/>
    <w:rsid w:val="004A7244"/>
    <w:rsid w:val="004D14A8"/>
    <w:rsid w:val="004D199B"/>
    <w:rsid w:val="004E260F"/>
    <w:rsid w:val="004E4311"/>
    <w:rsid w:val="004F2D46"/>
    <w:rsid w:val="005149AF"/>
    <w:rsid w:val="0051794F"/>
    <w:rsid w:val="00534B6B"/>
    <w:rsid w:val="00546134"/>
    <w:rsid w:val="00593F51"/>
    <w:rsid w:val="005B1ABD"/>
    <w:rsid w:val="005C05B0"/>
    <w:rsid w:val="005D00F2"/>
    <w:rsid w:val="0061569D"/>
    <w:rsid w:val="006331F0"/>
    <w:rsid w:val="006333EA"/>
    <w:rsid w:val="00641B74"/>
    <w:rsid w:val="00652B01"/>
    <w:rsid w:val="00675F0A"/>
    <w:rsid w:val="006815C9"/>
    <w:rsid w:val="00685DA4"/>
    <w:rsid w:val="00687231"/>
    <w:rsid w:val="00690895"/>
    <w:rsid w:val="00693F61"/>
    <w:rsid w:val="006A4C5B"/>
    <w:rsid w:val="006B251E"/>
    <w:rsid w:val="006C5519"/>
    <w:rsid w:val="006D1FB1"/>
    <w:rsid w:val="00701038"/>
    <w:rsid w:val="00734E02"/>
    <w:rsid w:val="007366FC"/>
    <w:rsid w:val="00756936"/>
    <w:rsid w:val="00762FA5"/>
    <w:rsid w:val="0076735C"/>
    <w:rsid w:val="00770DCD"/>
    <w:rsid w:val="00771E1F"/>
    <w:rsid w:val="00771F9B"/>
    <w:rsid w:val="0077352E"/>
    <w:rsid w:val="00785CE0"/>
    <w:rsid w:val="007B3714"/>
    <w:rsid w:val="007E1599"/>
    <w:rsid w:val="007F33B6"/>
    <w:rsid w:val="008008CE"/>
    <w:rsid w:val="00813C50"/>
    <w:rsid w:val="00823842"/>
    <w:rsid w:val="008243BF"/>
    <w:rsid w:val="0083042C"/>
    <w:rsid w:val="00841A96"/>
    <w:rsid w:val="00841C4D"/>
    <w:rsid w:val="008522F7"/>
    <w:rsid w:val="00854337"/>
    <w:rsid w:val="008628BB"/>
    <w:rsid w:val="0087540F"/>
    <w:rsid w:val="0088080E"/>
    <w:rsid w:val="00887AF9"/>
    <w:rsid w:val="008A5A40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6547E"/>
    <w:rsid w:val="0098420F"/>
    <w:rsid w:val="009B76A5"/>
    <w:rsid w:val="009D496F"/>
    <w:rsid w:val="009E790D"/>
    <w:rsid w:val="00A30A05"/>
    <w:rsid w:val="00A53C92"/>
    <w:rsid w:val="00A54828"/>
    <w:rsid w:val="00A8010D"/>
    <w:rsid w:val="00A91009"/>
    <w:rsid w:val="00A91809"/>
    <w:rsid w:val="00A942FB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2747D"/>
    <w:rsid w:val="00B33402"/>
    <w:rsid w:val="00B41D23"/>
    <w:rsid w:val="00B57674"/>
    <w:rsid w:val="00B70239"/>
    <w:rsid w:val="00B759AA"/>
    <w:rsid w:val="00B808B3"/>
    <w:rsid w:val="00B81701"/>
    <w:rsid w:val="00B92A29"/>
    <w:rsid w:val="00BF1DD1"/>
    <w:rsid w:val="00C01B22"/>
    <w:rsid w:val="00C24D7A"/>
    <w:rsid w:val="00C31B29"/>
    <w:rsid w:val="00C42CD4"/>
    <w:rsid w:val="00C43E34"/>
    <w:rsid w:val="00C447B6"/>
    <w:rsid w:val="00C52FD4"/>
    <w:rsid w:val="00C6476E"/>
    <w:rsid w:val="00C805E2"/>
    <w:rsid w:val="00CA152A"/>
    <w:rsid w:val="00CA18C1"/>
    <w:rsid w:val="00CB6503"/>
    <w:rsid w:val="00CD4164"/>
    <w:rsid w:val="00CD7B57"/>
    <w:rsid w:val="00D2341A"/>
    <w:rsid w:val="00D24373"/>
    <w:rsid w:val="00D243D4"/>
    <w:rsid w:val="00D56D57"/>
    <w:rsid w:val="00D67538"/>
    <w:rsid w:val="00D77404"/>
    <w:rsid w:val="00D84B7D"/>
    <w:rsid w:val="00DB7E4C"/>
    <w:rsid w:val="00DE0B97"/>
    <w:rsid w:val="00DF390A"/>
    <w:rsid w:val="00DF754F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4248E"/>
    <w:rsid w:val="00F63C57"/>
    <w:rsid w:val="00F66DD5"/>
    <w:rsid w:val="00F867D6"/>
    <w:rsid w:val="00F942FA"/>
    <w:rsid w:val="00FA1C7A"/>
    <w:rsid w:val="00FA1DF5"/>
    <w:rsid w:val="00FB7E11"/>
    <w:rsid w:val="00FC0CB0"/>
    <w:rsid w:val="00FC0F5D"/>
    <w:rsid w:val="00FC4266"/>
    <w:rsid w:val="00FC667E"/>
    <w:rsid w:val="00FC6EE7"/>
    <w:rsid w:val="00FE5A3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7C5314"/>
  <w15:docId w15:val="{A40F377C-5A2D-4A08-98B8-566EA7AB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60C"/>
  </w:style>
  <w:style w:type="paragraph" w:styleId="Heading1">
    <w:name w:val="heading 1"/>
    <w:basedOn w:val="Normal"/>
    <w:next w:val="Heading2"/>
    <w:link w:val="Heading1Char"/>
    <w:uiPriority w:val="9"/>
    <w:qFormat/>
    <w:rsid w:val="009B76A5"/>
    <w:pPr>
      <w:numPr>
        <w:numId w:val="3"/>
      </w:numPr>
      <w:spacing w:after="360" w:line="576" w:lineRule="exact"/>
      <w:ind w:left="0" w:firstLine="0"/>
      <w:outlineLvl w:val="0"/>
    </w:pPr>
    <w:rPr>
      <w:rFonts w:ascii="TUM Neue Helvetica 55 Regular" w:hAnsi="TUM Neue Helvetica 55 Regular"/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B76A5"/>
    <w:pPr>
      <w:numPr>
        <w:numId w:val="4"/>
      </w:numPr>
      <w:spacing w:after="240" w:line="432" w:lineRule="exact"/>
      <w:outlineLvl w:val="1"/>
    </w:pPr>
    <w:rPr>
      <w:rFonts w:ascii="TUM Neue Helvetica 55 Regular" w:hAnsi="TUM Neue Helvetica 55 Regular"/>
      <w:i/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76A5"/>
    <w:rPr>
      <w:rFonts w:ascii="TUM Neue Helvetica 55 Regular" w:hAnsi="TUM Neue Helvetica 55 Regular"/>
      <w:sz w:val="48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701038"/>
    <w:pPr>
      <w:spacing w:after="170" w:line="360" w:lineRule="auto"/>
      <w:ind w:firstLine="284"/>
      <w:jc w:val="both"/>
    </w:pPr>
    <w:rPr>
      <w:rFonts w:ascii="TUM Neue Helvetica 55 Regular" w:hAnsi="TUM Neue Helvetica 55 Regular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01038"/>
    <w:rPr>
      <w:rFonts w:ascii="TUM Neue Helvetica 55 Regular" w:hAnsi="TUM Neue Helvetica 55 Regular"/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F942FA"/>
    <w:rPr>
      <w:rFonts w:ascii="TUM Neue Helvetica 55 Regular" w:hAnsi="TUM Neue Helvetica 55 Regular"/>
      <w:b/>
      <w:szCs w:val="18"/>
    </w:rPr>
  </w:style>
  <w:style w:type="paragraph" w:customStyle="1" w:styleId="Kontakt">
    <w:name w:val="Kontakt"/>
    <w:basedOn w:val="Normal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DefaultParagraphFon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rsid w:val="009B76A5"/>
    <w:rPr>
      <w:rFonts w:ascii="TUM Neue Helvetica 55 Regular" w:hAnsi="TUM Neue Helvetica 55 Regular"/>
      <w:i/>
      <w:sz w:val="36"/>
    </w:rPr>
  </w:style>
  <w:style w:type="paragraph" w:styleId="Caption">
    <w:name w:val="caption"/>
    <w:basedOn w:val="Normal"/>
    <w:next w:val="Normal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1C76"/>
    <w:rPr>
      <w:sz w:val="28"/>
    </w:rPr>
  </w:style>
  <w:style w:type="paragraph" w:customStyle="1" w:styleId="Hinweistext">
    <w:name w:val="Hinweistext"/>
    <w:basedOn w:val="Normal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BodyTextChar"/>
    <w:link w:val="berschriftTextkrper"/>
    <w:rsid w:val="00B70239"/>
    <w:rPr>
      <w:rFonts w:ascii="TUM Neue Helvetica 55 Regular" w:hAnsi="TUM Neue Helvetica 55 Regular"/>
      <w:b/>
      <w:szCs w:val="18"/>
    </w:rPr>
  </w:style>
  <w:style w:type="paragraph" w:styleId="NoSpacing">
    <w:name w:val="No Spacing"/>
    <w:link w:val="NoSpacingChar"/>
    <w:uiPriority w:val="1"/>
    <w:qFormat/>
    <w:rsid w:val="00CD7B57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7B5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92"/>
    <w:rPr>
      <w:b/>
      <w:bCs/>
      <w:sz w:val="20"/>
      <w:szCs w:val="20"/>
    </w:rPr>
  </w:style>
  <w:style w:type="paragraph" w:customStyle="1" w:styleId="References">
    <w:name w:val="References"/>
    <w:basedOn w:val="Normal"/>
    <w:link w:val="ReferencesChar"/>
    <w:qFormat/>
    <w:rsid w:val="00B81701"/>
    <w:pPr>
      <w:spacing w:line="360" w:lineRule="auto"/>
      <w:ind w:left="709" w:hanging="709"/>
      <w:jc w:val="both"/>
    </w:pPr>
    <w:rPr>
      <w:rFonts w:ascii="TUM Neue Helvetica 55 Regular" w:hAnsi="TUM Neue Helvetica 55 Regular"/>
      <w:sz w:val="18"/>
      <w:szCs w:val="20"/>
      <w:lang w:val="en-US"/>
    </w:rPr>
  </w:style>
  <w:style w:type="character" w:customStyle="1" w:styleId="ReferencesChar">
    <w:name w:val="References Char"/>
    <w:basedOn w:val="DefaultParagraphFont"/>
    <w:link w:val="References"/>
    <w:rsid w:val="00B81701"/>
    <w:rPr>
      <w:rFonts w:ascii="TUM Neue Helvetica 55 Regular" w:hAnsi="TUM Neue Helvetica 55 Regular"/>
      <w:sz w:val="18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3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3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4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4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9vef\AppData\Local\Temp\TUM_Notizzettel-A4-hoch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C55F32FA8B462DABA4E9484FD7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496E-4CDE-4884-A7F5-F3255B903A30}"/>
      </w:docPartPr>
      <w:docPartBody>
        <w:p w:rsidR="007C379D" w:rsidRDefault="00D4068C" w:rsidP="00D4068C">
          <w:pPr>
            <w:pStyle w:val="9AC55F32FA8B462DABA4E9484FD7923A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  <w:docPart>
      <w:docPartPr>
        <w:name w:val="69F5C237DD774964AFD723D2517A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8814-2A17-4D40-9D4D-433BD2D67EAA}"/>
      </w:docPartPr>
      <w:docPartBody>
        <w:p w:rsidR="007C379D" w:rsidRDefault="00D4068C" w:rsidP="00D4068C">
          <w:pPr>
            <w:pStyle w:val="69F5C237DD774964AFD723D2517A743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A3864CB583FA4217B129C8913893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195F-4350-45BD-A3A6-0CAAB8A61B1C}"/>
      </w:docPartPr>
      <w:docPartBody>
        <w:p w:rsidR="007C379D" w:rsidRDefault="00D4068C" w:rsidP="00D4068C">
          <w:pPr>
            <w:pStyle w:val="A3864CB583FA4217B129C891389319FF"/>
          </w:pPr>
          <w:r>
            <w:rPr>
              <w:color w:val="2E74B5" w:themeColor="accent1" w:themeShade="BF"/>
              <w:sz w:val="24"/>
              <w:szCs w:val="24"/>
            </w:rPr>
            <w:t>[Untertitel des Dokuments]</w:t>
          </w:r>
        </w:p>
      </w:docPartBody>
    </w:docPart>
    <w:docPart>
      <w:docPartPr>
        <w:name w:val="EC4ED1546EAE428397B4FDBBFB46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CF6C-FF06-4B2B-9B8A-A46CDAEEA3AF}"/>
      </w:docPartPr>
      <w:docPartBody>
        <w:p w:rsidR="007C379D" w:rsidRDefault="00D4068C" w:rsidP="00D4068C">
          <w:pPr>
            <w:pStyle w:val="EC4ED1546EAE428397B4FDBBFB46709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A3AD1C3482B34336883323B9C370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7D5E-D5FE-4603-8D79-93620B1A71FE}"/>
      </w:docPartPr>
      <w:docPartBody>
        <w:p w:rsidR="007C379D" w:rsidRDefault="00D4068C" w:rsidP="00D4068C">
          <w:pPr>
            <w:pStyle w:val="A3AD1C3482B34336883323B9C3704A85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  <w:docPart>
      <w:docPartPr>
        <w:name w:val="CB49CF97C34445E3A47E6CB4196D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8BF3-ACA5-4DE3-ACED-022688C59DAE}"/>
      </w:docPartPr>
      <w:docPartBody>
        <w:p w:rsidR="007C379D" w:rsidRDefault="00D4068C" w:rsidP="00D4068C">
          <w:pPr>
            <w:pStyle w:val="CB49CF97C34445E3A47E6CB4196DAAE1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  <w:docPart>
      <w:docPartPr>
        <w:name w:val="0C020A02FF4D418185BEE22CA905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2D40-C6E7-4647-AAA1-EB52628CA7D6}"/>
      </w:docPartPr>
      <w:docPartBody>
        <w:p w:rsidR="007C379D" w:rsidRDefault="00D4068C" w:rsidP="00D4068C">
          <w:pPr>
            <w:pStyle w:val="0C020A02FF4D418185BEE22CA905A8C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8C"/>
    <w:rsid w:val="007C379D"/>
    <w:rsid w:val="00A566EF"/>
    <w:rsid w:val="00D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33E77415D41E9B9BE3C50390101B9">
    <w:name w:val="24233E77415D41E9B9BE3C50390101B9"/>
    <w:rsid w:val="00D4068C"/>
  </w:style>
  <w:style w:type="paragraph" w:customStyle="1" w:styleId="50D03A65F451422DAAE04A401D9C4CD3">
    <w:name w:val="50D03A65F451422DAAE04A401D9C4CD3"/>
    <w:rsid w:val="00D4068C"/>
  </w:style>
  <w:style w:type="paragraph" w:customStyle="1" w:styleId="56547AA23FA64894BE8B2C5660898211">
    <w:name w:val="56547AA23FA64894BE8B2C5660898211"/>
    <w:rsid w:val="00D4068C"/>
  </w:style>
  <w:style w:type="paragraph" w:customStyle="1" w:styleId="F270658F69484F518719FDD7A1094DB7">
    <w:name w:val="F270658F69484F518719FDD7A1094DB7"/>
    <w:rsid w:val="00D4068C"/>
  </w:style>
  <w:style w:type="paragraph" w:customStyle="1" w:styleId="975FDAAF937B452683221E1C02070666">
    <w:name w:val="975FDAAF937B452683221E1C02070666"/>
    <w:rsid w:val="00D4068C"/>
  </w:style>
  <w:style w:type="paragraph" w:customStyle="1" w:styleId="62FFDD83413E44DCB80CF98A9EEFDB05">
    <w:name w:val="62FFDD83413E44DCB80CF98A9EEFDB05"/>
    <w:rsid w:val="00D4068C"/>
  </w:style>
  <w:style w:type="paragraph" w:customStyle="1" w:styleId="E55F757BB31A40EDA35A6AC5CA5B1D1C">
    <w:name w:val="E55F757BB31A40EDA35A6AC5CA5B1D1C"/>
    <w:rsid w:val="00D4068C"/>
  </w:style>
  <w:style w:type="paragraph" w:customStyle="1" w:styleId="AEAAF18BEB9D49479C4AFE9C6A26EBDF">
    <w:name w:val="AEAAF18BEB9D49479C4AFE9C6A26EBDF"/>
    <w:rsid w:val="00D4068C"/>
  </w:style>
  <w:style w:type="paragraph" w:customStyle="1" w:styleId="93799C5854A94D53AFEA112881898C71">
    <w:name w:val="93799C5854A94D53AFEA112881898C71"/>
    <w:rsid w:val="00D4068C"/>
  </w:style>
  <w:style w:type="paragraph" w:customStyle="1" w:styleId="9AC55F32FA8B462DABA4E9484FD7923A">
    <w:name w:val="9AC55F32FA8B462DABA4E9484FD7923A"/>
    <w:rsid w:val="00D4068C"/>
  </w:style>
  <w:style w:type="paragraph" w:customStyle="1" w:styleId="69F5C237DD774964AFD723D2517A7436">
    <w:name w:val="69F5C237DD774964AFD723D2517A7436"/>
    <w:rsid w:val="00D4068C"/>
  </w:style>
  <w:style w:type="paragraph" w:customStyle="1" w:styleId="A3864CB583FA4217B129C891389319FF">
    <w:name w:val="A3864CB583FA4217B129C891389319FF"/>
    <w:rsid w:val="00D4068C"/>
  </w:style>
  <w:style w:type="paragraph" w:customStyle="1" w:styleId="33E7F93DCDFB4CE6B15D0E0A57AFF02A">
    <w:name w:val="33E7F93DCDFB4CE6B15D0E0A57AFF02A"/>
    <w:rsid w:val="00D4068C"/>
  </w:style>
  <w:style w:type="paragraph" w:customStyle="1" w:styleId="E060B3D7CAC248F1989FC42D3E4DFBD7">
    <w:name w:val="E060B3D7CAC248F1989FC42D3E4DFBD7"/>
    <w:rsid w:val="00D4068C"/>
  </w:style>
  <w:style w:type="paragraph" w:customStyle="1" w:styleId="EC4ED1546EAE428397B4FDBBFB46709F">
    <w:name w:val="EC4ED1546EAE428397B4FDBBFB46709F"/>
    <w:rsid w:val="00D4068C"/>
  </w:style>
  <w:style w:type="paragraph" w:customStyle="1" w:styleId="3CECDAD95C5142CFB81C6157474F10E1">
    <w:name w:val="3CECDAD95C5142CFB81C6157474F10E1"/>
    <w:rsid w:val="00D4068C"/>
  </w:style>
  <w:style w:type="paragraph" w:customStyle="1" w:styleId="A15E64AE0A2A463EAB1BD9941EBB532F">
    <w:name w:val="A15E64AE0A2A463EAB1BD9941EBB532F"/>
    <w:rsid w:val="00D4068C"/>
  </w:style>
  <w:style w:type="paragraph" w:customStyle="1" w:styleId="5BE02395EAC74BED8356B7ABA2995ABF">
    <w:name w:val="5BE02395EAC74BED8356B7ABA2995ABF"/>
    <w:rsid w:val="00D4068C"/>
  </w:style>
  <w:style w:type="paragraph" w:customStyle="1" w:styleId="A3AD1C3482B34336883323B9C3704A85">
    <w:name w:val="A3AD1C3482B34336883323B9C3704A85"/>
    <w:rsid w:val="00D4068C"/>
  </w:style>
  <w:style w:type="paragraph" w:customStyle="1" w:styleId="CB49CF97C34445E3A47E6CB4196DAAE1">
    <w:name w:val="CB49CF97C34445E3A47E6CB4196DAAE1"/>
    <w:rsid w:val="00D4068C"/>
  </w:style>
  <w:style w:type="paragraph" w:customStyle="1" w:styleId="0C020A02FF4D418185BEE22CA905A8CF">
    <w:name w:val="0C020A02FF4D418185BEE22CA905A8CF"/>
    <w:rsid w:val="00D40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41D3-4A75-4A7F-B774-C7A0620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TUM_Notizzettel-A4-hoch_w_v1.dotx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[Title of the experiment]</vt:lpstr>
      <vt:lpstr>@Fakultät@-Plakat-A4-hoch-Vorlage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the experiment]</dc:title>
  <dc:subject>[Semester – Year]</dc:subject>
  <dc:creator>Michele Piana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Michele Piana</cp:lastModifiedBy>
  <cp:revision>16</cp:revision>
  <cp:lastPrinted>2016-01-26T10:41:00Z</cp:lastPrinted>
  <dcterms:created xsi:type="dcterms:W3CDTF">2019-02-22T15:47:00Z</dcterms:created>
  <dcterms:modified xsi:type="dcterms:W3CDTF">2019-02-25T09:50:00Z</dcterms:modified>
</cp:coreProperties>
</file>